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E7" w:rsidRPr="00C173FB" w:rsidRDefault="00BF16E7" w:rsidP="009C211D">
      <w:pPr>
        <w:spacing w:after="0"/>
        <w:jc w:val="both"/>
        <w:rPr>
          <w:rFonts w:ascii="Times New Roman" w:hAnsi="Times New Roman"/>
          <w:b/>
          <w:i/>
          <w:color w:val="000000"/>
          <w:sz w:val="26"/>
          <w:szCs w:val="26"/>
          <w:lang w:val="ru-RU"/>
        </w:rPr>
      </w:pPr>
      <w:r w:rsidRPr="00C173FB">
        <w:rPr>
          <w:rFonts w:ascii="Times New Roman" w:hAnsi="Times New Roman"/>
          <w:b/>
          <w:bCs/>
          <w:color w:val="000000"/>
          <w:sz w:val="26"/>
          <w:szCs w:val="26"/>
        </w:rPr>
        <w:t>Виїзд з дитиною за кордон: коли потрібен дозвіл другого з батьків, а коли – ні, –</w:t>
      </w:r>
      <w:r>
        <w:rPr>
          <w:rFonts w:ascii="Times New Roman" w:hAnsi="Times New Roman"/>
          <w:b/>
          <w:bCs/>
          <w:color w:val="000000"/>
          <w:sz w:val="26"/>
          <w:szCs w:val="26"/>
        </w:rPr>
        <w:t xml:space="preserve"> </w:t>
      </w:r>
      <w:r w:rsidRPr="00C173FB">
        <w:rPr>
          <w:rFonts w:ascii="Times New Roman" w:hAnsi="Times New Roman"/>
          <w:b/>
          <w:bCs/>
          <w:color w:val="000000"/>
          <w:sz w:val="26"/>
          <w:szCs w:val="26"/>
        </w:rPr>
        <w:t>консультує Міністр юстиції</w:t>
      </w:r>
    </w:p>
    <w:p w:rsidR="00BF16E7" w:rsidRPr="00E97995" w:rsidRDefault="00BF16E7" w:rsidP="009C211D">
      <w:pPr>
        <w:spacing w:after="0"/>
        <w:jc w:val="both"/>
        <w:rPr>
          <w:rFonts w:ascii="Times New Roman" w:hAnsi="Times New Roman"/>
          <w:b/>
          <w:i/>
          <w:color w:val="000000"/>
          <w:sz w:val="26"/>
          <w:szCs w:val="26"/>
          <w:lang w:val="ru-RU"/>
        </w:rPr>
      </w:pPr>
    </w:p>
    <w:p w:rsidR="00BF16E7" w:rsidRPr="00E97995" w:rsidRDefault="00BF16E7" w:rsidP="009C211D">
      <w:pPr>
        <w:spacing w:after="0"/>
        <w:jc w:val="both"/>
        <w:rPr>
          <w:rFonts w:ascii="Times New Roman" w:hAnsi="Times New Roman"/>
          <w:b/>
          <w:i/>
          <w:color w:val="000000"/>
          <w:sz w:val="26"/>
          <w:szCs w:val="26"/>
        </w:rPr>
      </w:pPr>
      <w:r w:rsidRPr="00E97995">
        <w:rPr>
          <w:rFonts w:ascii="Times New Roman" w:hAnsi="Times New Roman"/>
          <w:b/>
          <w:i/>
          <w:color w:val="000000"/>
          <w:sz w:val="26"/>
          <w:szCs w:val="26"/>
          <w:lang w:val="ru-RU"/>
        </w:rPr>
        <w:t xml:space="preserve">      Пане М</w:t>
      </w:r>
      <w:r w:rsidRPr="00E97995">
        <w:rPr>
          <w:rFonts w:ascii="Times New Roman" w:hAnsi="Times New Roman"/>
          <w:b/>
          <w:i/>
          <w:color w:val="000000"/>
          <w:sz w:val="26"/>
          <w:szCs w:val="26"/>
        </w:rPr>
        <w:t xml:space="preserve">іністре, вітаю Вас! Напередодні новорічних та різдвяних свят хочу поїхати з дитиною на відпочинок за кордон, але колишній чоловік крім того, що не платить аліменти, та ще й відмовляється надати нотаріальну згоду на виїзд дитини за кордон. Я чула, що є якісь умови для виїзду з дитиною за кордон без його згоди. Будь ласка, поясніть!  </w:t>
      </w:r>
    </w:p>
    <w:p w:rsidR="00BF16E7" w:rsidRPr="00E97995" w:rsidRDefault="00BF16E7" w:rsidP="009C211D">
      <w:pPr>
        <w:spacing w:after="0"/>
        <w:jc w:val="right"/>
        <w:rPr>
          <w:rFonts w:ascii="Times New Roman" w:hAnsi="Times New Roman"/>
          <w:b/>
          <w:i/>
          <w:color w:val="000000"/>
          <w:sz w:val="26"/>
          <w:szCs w:val="26"/>
        </w:rPr>
      </w:pPr>
      <w:r w:rsidRPr="00E97995">
        <w:rPr>
          <w:rFonts w:ascii="Times New Roman" w:hAnsi="Times New Roman"/>
          <w:b/>
          <w:i/>
          <w:color w:val="000000"/>
          <w:sz w:val="26"/>
          <w:szCs w:val="26"/>
        </w:rPr>
        <w:t>Вікторія Іванова</w:t>
      </w:r>
    </w:p>
    <w:p w:rsidR="00BF16E7" w:rsidRPr="00E97995" w:rsidRDefault="00BF16E7" w:rsidP="009C211D">
      <w:pPr>
        <w:spacing w:after="0"/>
        <w:jc w:val="right"/>
        <w:rPr>
          <w:rFonts w:ascii="Times New Roman" w:hAnsi="Times New Roman"/>
          <w:b/>
          <w:i/>
          <w:color w:val="000000"/>
          <w:sz w:val="26"/>
          <w:szCs w:val="26"/>
        </w:rPr>
      </w:pPr>
    </w:p>
    <w:p w:rsidR="00BF16E7" w:rsidRPr="00C173FB" w:rsidRDefault="00BF16E7" w:rsidP="00170C5D">
      <w:pPr>
        <w:spacing w:after="0"/>
        <w:rPr>
          <w:rFonts w:ascii="Times New Roman" w:hAnsi="Times New Roman"/>
          <w:b/>
          <w:color w:val="000000"/>
          <w:sz w:val="26"/>
          <w:szCs w:val="26"/>
        </w:rPr>
      </w:pPr>
      <w:r w:rsidRPr="00C173FB">
        <w:rPr>
          <w:rFonts w:ascii="Times New Roman" w:hAnsi="Times New Roman"/>
          <w:b/>
          <w:color w:val="000000"/>
          <w:sz w:val="26"/>
          <w:szCs w:val="26"/>
        </w:rPr>
        <w:t>Консультує Міністр юстиції Павло Петренко</w:t>
      </w:r>
    </w:p>
    <w:p w:rsidR="00BF16E7" w:rsidRPr="00E97995" w:rsidRDefault="00BF16E7" w:rsidP="009C211D">
      <w:pPr>
        <w:spacing w:after="0"/>
        <w:jc w:val="both"/>
        <w:rPr>
          <w:rFonts w:ascii="Times New Roman" w:hAnsi="Times New Roman"/>
          <w:b/>
          <w:i/>
          <w:color w:val="000000"/>
          <w:sz w:val="26"/>
          <w:szCs w:val="26"/>
        </w:rPr>
      </w:pPr>
      <w:r w:rsidRPr="00E97995">
        <w:rPr>
          <w:rFonts w:ascii="Times New Roman" w:hAnsi="Times New Roman"/>
          <w:color w:val="000000"/>
          <w:sz w:val="26"/>
          <w:szCs w:val="26"/>
        </w:rPr>
        <w:t xml:space="preserve">         Завдяки другому пакету законів  #ЧужихДітейНеБуває  діти мають  можливість безперешкодно виїхати за кордон для подорожей, лікування, спортивних змагань та навчання.</w:t>
      </w:r>
    </w:p>
    <w:p w:rsidR="00BF16E7" w:rsidRPr="00E97995" w:rsidRDefault="00BF16E7" w:rsidP="009C211D">
      <w:pPr>
        <w:spacing w:after="0"/>
        <w:jc w:val="both"/>
        <w:rPr>
          <w:rFonts w:ascii="Times New Roman" w:hAnsi="Times New Roman"/>
          <w:b/>
          <w:i/>
          <w:color w:val="000000"/>
          <w:sz w:val="26"/>
          <w:szCs w:val="26"/>
        </w:rPr>
      </w:pPr>
      <w:r w:rsidRPr="00E97995">
        <w:rPr>
          <w:rFonts w:ascii="Times New Roman" w:hAnsi="Times New Roman"/>
          <w:b/>
          <w:i/>
          <w:color w:val="000000"/>
          <w:sz w:val="26"/>
          <w:szCs w:val="26"/>
        </w:rPr>
        <w:t>Як регулюється  тимчасовий виїзд дитини за кордон при наявності боргу зі сплати аліментів?</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Безперешкодно тимчасово поїхати з дитиною в іншу країну тому з батьків, який проживає з дитиною, можна, якщо інший з батьків має заборгованість з аліментів 4 місяці. А для дітей з інвалідністю та тяжко хворих дітей  цей строк скорочено до 3 місяців. </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Для цього потрібно  звернутися до органів державної виконавчої служби Мін’юсту або приватного виконавця, щоб отримати довідку про наявність в іншого з батьків заборгованості зі сплати аліментів.</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При перетині державного кордону України необхідно пред’явити довідку про наявність заборгованості у другого з батьків зі сплати аліментів.  Якщо йдеться про борг для утримання тяжко хворої дитини, то необхідно подати також документ, що підтверджує хворобу дитини або її інвалідність.</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Окремо хочу зазначити, що ці норми стосуються усіх поїздок, навіть тих, тривалість яких перевищує 1 місяць.</w:t>
      </w:r>
    </w:p>
    <w:p w:rsidR="00BF16E7" w:rsidRPr="00E97995" w:rsidRDefault="00BF16E7" w:rsidP="009C211D">
      <w:pPr>
        <w:spacing w:after="0"/>
        <w:jc w:val="both"/>
        <w:rPr>
          <w:rFonts w:ascii="Times New Roman" w:hAnsi="Times New Roman"/>
          <w:b/>
          <w:i/>
          <w:color w:val="000000"/>
          <w:sz w:val="26"/>
          <w:szCs w:val="26"/>
        </w:rPr>
      </w:pPr>
      <w:r w:rsidRPr="00E97995">
        <w:rPr>
          <w:rFonts w:ascii="Times New Roman" w:hAnsi="Times New Roman"/>
          <w:b/>
          <w:i/>
          <w:color w:val="000000"/>
          <w:sz w:val="26"/>
          <w:szCs w:val="26"/>
        </w:rPr>
        <w:t>Чи можна тимчасово виїхати з дитиною без дозволу другого з батьків, коли немає боргу зі сплати аліментів?</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Вивезти дитину за кордон для подорожі або навчання може лише матір чи батько, яка (який) не перешкоджає другому з батьків бачитися з малюком і брати участь у вихованні свого сина чи доньки. За виконання цієї умови достатньо поінформувати рекомендованим листом другого з батьків про тимчасовий виїзд дитини, якщо його місце проживання відомо</w:t>
      </w:r>
      <w:bookmarkStart w:id="0" w:name="_GoBack"/>
      <w:bookmarkEnd w:id="0"/>
      <w:r w:rsidRPr="00E97995">
        <w:rPr>
          <w:rFonts w:ascii="Times New Roman" w:hAnsi="Times New Roman"/>
          <w:color w:val="000000"/>
          <w:sz w:val="26"/>
          <w:szCs w:val="26"/>
        </w:rPr>
        <w:t xml:space="preserve">. У листі має бути зазначена  мета поїздки, куди їде дитина, а також на який термін покидає територію України. </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При перетині кордону України прикордоннику необхідно пред’явити рішення суду або органу опіки про визначення місця проживання дитини та документи, які підтверджують мету виїзду та строк перебування за кордоном.</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Важливо вчасно повернутися до України з дитиною строком до 1 місяця з дати виїзду.</w:t>
      </w:r>
    </w:p>
    <w:p w:rsidR="00BF16E7" w:rsidRPr="00E97995" w:rsidRDefault="00BF16E7" w:rsidP="009C211D">
      <w:pPr>
        <w:spacing w:after="0"/>
        <w:jc w:val="both"/>
        <w:rPr>
          <w:rFonts w:ascii="Times New Roman" w:hAnsi="Times New Roman"/>
          <w:b/>
          <w:i/>
          <w:color w:val="000000"/>
          <w:sz w:val="26"/>
          <w:szCs w:val="26"/>
        </w:rPr>
      </w:pPr>
      <w:r w:rsidRPr="00E97995">
        <w:rPr>
          <w:rFonts w:ascii="Times New Roman" w:hAnsi="Times New Roman"/>
          <w:b/>
          <w:i/>
          <w:color w:val="000000"/>
          <w:sz w:val="26"/>
          <w:szCs w:val="26"/>
        </w:rPr>
        <w:t>Як поїхати з дитиною за кордон тому з батьків, хто проживає окремо від дитини?</w:t>
      </w:r>
    </w:p>
    <w:p w:rsidR="00BF16E7" w:rsidRPr="00E97995" w:rsidRDefault="00BF16E7" w:rsidP="009C211D">
      <w:pPr>
        <w:spacing w:after="0" w:line="276"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E97995">
        <w:rPr>
          <w:rFonts w:ascii="Times New Roman" w:hAnsi="Times New Roman"/>
          <w:color w:val="000000"/>
          <w:sz w:val="26"/>
          <w:szCs w:val="26"/>
        </w:rPr>
        <w:t xml:space="preserve">Для того, щоб скористатися правом поїздки з малюком за кордон, той з батьків, який проживає окремо від дитини, повинен належно виконувати батьківські обов'язки і, що найголовніше, не мати заборгованості зі сплати аліментів. </w:t>
      </w:r>
    </w:p>
    <w:p w:rsidR="00BF16E7" w:rsidRPr="00E97995" w:rsidRDefault="00BF16E7" w:rsidP="009C211D">
      <w:pPr>
        <w:pStyle w:val="ListParagraph"/>
        <w:spacing w:after="0"/>
        <w:ind w:left="0"/>
        <w:jc w:val="both"/>
        <w:rPr>
          <w:rFonts w:ascii="Times New Roman" w:hAnsi="Times New Roman"/>
          <w:color w:val="000000"/>
          <w:sz w:val="26"/>
          <w:szCs w:val="26"/>
        </w:rPr>
      </w:pPr>
      <w:r w:rsidRPr="00E97995">
        <w:rPr>
          <w:rFonts w:ascii="Times New Roman" w:hAnsi="Times New Roman"/>
          <w:color w:val="000000"/>
          <w:sz w:val="26"/>
          <w:szCs w:val="26"/>
        </w:rPr>
        <w:t xml:space="preserve">         Для цього потрібно звернутися з рекомендованим листом із повідомленням про вручення до того з батьків, з яким проживає дитина, за наданням нотаріально посвідченої згоди на виїзд її за межі України.</w:t>
      </w:r>
    </w:p>
    <w:p w:rsidR="00BF16E7" w:rsidRPr="00E97995" w:rsidRDefault="00BF16E7" w:rsidP="009C211D">
      <w:pPr>
        <w:pStyle w:val="ListParagraph"/>
        <w:spacing w:after="0"/>
        <w:ind w:left="0"/>
        <w:jc w:val="both"/>
        <w:rPr>
          <w:rFonts w:ascii="Times New Roman" w:hAnsi="Times New Roman"/>
          <w:color w:val="000000"/>
          <w:sz w:val="26"/>
          <w:szCs w:val="26"/>
        </w:rPr>
      </w:pPr>
      <w:r w:rsidRPr="00E97995">
        <w:rPr>
          <w:rFonts w:ascii="Times New Roman" w:hAnsi="Times New Roman"/>
          <w:color w:val="000000"/>
          <w:sz w:val="26"/>
          <w:szCs w:val="26"/>
        </w:rPr>
        <w:t xml:space="preserve">          У разі ненадання тим з батьків, який проживає з дитиною, у 10-денний строк з моменту повідомлення про вручення рекомендованого листа нотаріально посвідченої згоди на виїзд дитини за кордон, потрібно звернутися до суду із заявою про надання дозволу на виїзд дитини за кордон БЕЗ згоди другого з батьків. </w:t>
      </w:r>
    </w:p>
    <w:p w:rsidR="00BF16E7" w:rsidRPr="00E97995" w:rsidRDefault="00BF16E7" w:rsidP="009C211D">
      <w:pPr>
        <w:pStyle w:val="ListParagraph"/>
        <w:spacing w:after="0"/>
        <w:ind w:left="0"/>
        <w:jc w:val="both"/>
        <w:rPr>
          <w:rFonts w:ascii="Times New Roman" w:hAnsi="Times New Roman"/>
          <w:strike/>
          <w:color w:val="000000"/>
          <w:sz w:val="26"/>
          <w:szCs w:val="26"/>
        </w:rPr>
      </w:pPr>
      <w:r w:rsidRPr="00E97995">
        <w:rPr>
          <w:rFonts w:ascii="Times New Roman" w:hAnsi="Times New Roman"/>
          <w:color w:val="000000"/>
          <w:sz w:val="26"/>
          <w:szCs w:val="26"/>
        </w:rPr>
        <w:t xml:space="preserve">          При перетині державного кордону України слід пред’явити нотаріально посвідчену згоду другого з батьків або рішення суду про дозвіл на виїзд дитини за кордон без згоди другого з батьків. </w:t>
      </w:r>
    </w:p>
    <w:p w:rsidR="00BF16E7" w:rsidRPr="00E97995" w:rsidRDefault="00BF16E7" w:rsidP="009C211D">
      <w:pPr>
        <w:spacing w:after="0" w:line="276"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E97995">
        <w:rPr>
          <w:rFonts w:ascii="Times New Roman" w:hAnsi="Times New Roman"/>
          <w:color w:val="000000"/>
          <w:sz w:val="26"/>
          <w:szCs w:val="26"/>
        </w:rPr>
        <w:t>Важливо вчасно повернутися до України з дитиною у строк, передбачений згодою або рішенням суду.</w:t>
      </w:r>
    </w:p>
    <w:p w:rsidR="00BF16E7" w:rsidRPr="00E97995" w:rsidRDefault="00BF16E7" w:rsidP="009C211D">
      <w:pPr>
        <w:spacing w:after="0"/>
        <w:jc w:val="both"/>
        <w:rPr>
          <w:rFonts w:ascii="Times New Roman" w:hAnsi="Times New Roman"/>
          <w:b/>
          <w:i/>
          <w:color w:val="000000"/>
          <w:sz w:val="26"/>
          <w:szCs w:val="26"/>
        </w:rPr>
      </w:pPr>
      <w:r w:rsidRPr="00E97995">
        <w:rPr>
          <w:rFonts w:ascii="Times New Roman" w:hAnsi="Times New Roman"/>
          <w:b/>
          <w:i/>
          <w:color w:val="000000"/>
          <w:sz w:val="26"/>
          <w:szCs w:val="26"/>
        </w:rPr>
        <w:t>Яке покарання за порушення строку вивезення дитини?</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Аби збалансувати права й обов’язки батьків, ми встановили реальну відповідальність для порушників. </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За умисне порушення місячного строку встановлена адміністративна відповідальність – штраф від 100 до 200 неоподатковуваних мінімумів доходів громадян. </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Окрім цього, такі батько чи матір втратять на рік право виїзду за кордон з дитиною, крім випадку, коли є нотаріально посвідчена згода на виїзд дитини другого з батьків.</w:t>
      </w:r>
    </w:p>
    <w:p w:rsidR="00BF16E7" w:rsidRPr="00E97995" w:rsidRDefault="00BF16E7" w:rsidP="009C211D">
      <w:pPr>
        <w:spacing w:after="0"/>
        <w:jc w:val="both"/>
        <w:rPr>
          <w:rFonts w:ascii="Times New Roman" w:hAnsi="Times New Roman"/>
          <w:color w:val="000000"/>
          <w:sz w:val="26"/>
          <w:szCs w:val="26"/>
        </w:rPr>
      </w:pPr>
      <w:r w:rsidRPr="00E97995">
        <w:rPr>
          <w:rFonts w:ascii="Times New Roman" w:hAnsi="Times New Roman"/>
          <w:color w:val="000000"/>
          <w:sz w:val="26"/>
          <w:szCs w:val="26"/>
        </w:rPr>
        <w:t xml:space="preserve">          Ще раз хочу подякувати всім, хто підтримував нашу команду на цьому шляху!</w:t>
      </w:r>
    </w:p>
    <w:p w:rsidR="00BF16E7" w:rsidRPr="00E97995" w:rsidRDefault="00BF16E7" w:rsidP="009C211D">
      <w:pPr>
        <w:spacing w:after="0" w:line="276" w:lineRule="auto"/>
        <w:jc w:val="both"/>
        <w:rPr>
          <w:rFonts w:ascii="Times New Roman" w:hAnsi="Times New Roman"/>
          <w:color w:val="000000"/>
          <w:sz w:val="26"/>
          <w:szCs w:val="26"/>
        </w:rPr>
      </w:pPr>
      <w:r>
        <w:rPr>
          <w:rFonts w:ascii="Times New Roman" w:hAnsi="Times New Roman"/>
          <w:color w:val="000000"/>
          <w:sz w:val="26"/>
          <w:szCs w:val="26"/>
          <w:shd w:val="clear" w:color="auto" w:fill="FFFFFF"/>
        </w:rPr>
        <w:t xml:space="preserve">          </w:t>
      </w:r>
      <w:r w:rsidRPr="00E97995">
        <w:rPr>
          <w:rFonts w:ascii="Times New Roman" w:hAnsi="Times New Roman"/>
          <w:color w:val="000000"/>
          <w:sz w:val="26"/>
          <w:szCs w:val="26"/>
          <w:shd w:val="clear" w:color="auto" w:fill="FFFFFF"/>
        </w:rPr>
        <w:t xml:space="preserve">Окремо звертаю вашу увагу на те, що ці новели </w:t>
      </w:r>
      <w:r w:rsidRPr="00E97995">
        <w:rPr>
          <w:rFonts w:ascii="Times New Roman" w:hAnsi="Times New Roman"/>
          <w:color w:val="000000"/>
          <w:sz w:val="26"/>
          <w:szCs w:val="26"/>
        </w:rPr>
        <w:t xml:space="preserve">стосуються лише тих дітей, які проживають у неповних сім’ях. Для всіх інших наявність нотаріально засвідченого дозволу є обов’язковою. </w:t>
      </w:r>
    </w:p>
    <w:p w:rsidR="00BF16E7" w:rsidRPr="00E97995" w:rsidRDefault="00BF16E7" w:rsidP="009C211D">
      <w:pPr>
        <w:pStyle w:val="a0"/>
        <w:spacing w:line="276" w:lineRule="auto"/>
        <w:jc w:val="both"/>
        <w:rPr>
          <w:rFonts w:ascii="Times New Roman" w:hAnsi="Times New Roman" w:cs="Times New Roman"/>
          <w:b/>
          <w:color w:val="000000"/>
          <w:sz w:val="26"/>
          <w:szCs w:val="26"/>
          <w:lang w:val="ru-RU"/>
        </w:rPr>
      </w:pPr>
      <w:r w:rsidRPr="00E97995">
        <w:rPr>
          <w:rFonts w:ascii="Times New Roman" w:hAnsi="Times New Roman" w:cs="Times New Roman"/>
          <w:b/>
          <w:color w:val="000000"/>
          <w:sz w:val="26"/>
          <w:szCs w:val="26"/>
          <w:lang w:val="ru-RU"/>
        </w:rPr>
        <w:t>Куди звертатися за більш детальними консультаціями та роз’ясненнями?</w:t>
      </w:r>
    </w:p>
    <w:p w:rsidR="00BF16E7" w:rsidRPr="00E97995" w:rsidRDefault="00BF16E7" w:rsidP="009C211D">
      <w:pPr>
        <w:pStyle w:val="a0"/>
        <w:spacing w:line="276" w:lineRule="auto"/>
        <w:jc w:val="both"/>
        <w:rPr>
          <w:rFonts w:ascii="Times New Roman" w:hAnsi="Times New Roman" w:cs="Times New Roman"/>
          <w:color w:val="000000"/>
          <w:sz w:val="26"/>
          <w:szCs w:val="26"/>
          <w:lang w:val="ru-RU"/>
        </w:rPr>
      </w:pPr>
      <w:r w:rsidRPr="00E97995">
        <w:rPr>
          <w:rFonts w:ascii="Times New Roman" w:hAnsi="Times New Roman" w:cs="Times New Roman"/>
          <w:b/>
          <w:color w:val="000000"/>
          <w:sz w:val="26"/>
          <w:szCs w:val="26"/>
          <w:lang w:val="ru-RU"/>
        </w:rPr>
        <w:t xml:space="preserve">           </w:t>
      </w:r>
      <w:r w:rsidRPr="00E97995">
        <w:rPr>
          <w:rFonts w:ascii="Times New Roman" w:hAnsi="Times New Roman" w:cs="Times New Roman"/>
          <w:color w:val="000000"/>
          <w:sz w:val="26"/>
          <w:szCs w:val="26"/>
          <w:lang w:val="ru-RU"/>
        </w:rPr>
        <w:t>Якщо у вас залишились питання з цього приводу, будь ласка, телефонуйте до контакт-центру системи безоплатної правової допомоги за номером:</w:t>
      </w:r>
      <w:r w:rsidRPr="00E97995">
        <w:rPr>
          <w:rFonts w:ascii="Times New Roman" w:hAnsi="Times New Roman" w:cs="Times New Roman"/>
          <w:color w:val="000000"/>
          <w:sz w:val="26"/>
          <w:szCs w:val="26"/>
        </w:rPr>
        <w:t> </w:t>
      </w:r>
      <w:r w:rsidRPr="00E97995">
        <w:rPr>
          <w:rFonts w:ascii="Times New Roman" w:hAnsi="Times New Roman" w:cs="Times New Roman"/>
          <w:b/>
          <w:color w:val="000000"/>
          <w:sz w:val="26"/>
          <w:szCs w:val="26"/>
          <w:lang w:val="ru-RU"/>
        </w:rPr>
        <w:t>0 (800) 213 103</w:t>
      </w:r>
      <w:r w:rsidRPr="00E97995">
        <w:rPr>
          <w:rFonts w:ascii="Times New Roman" w:hAnsi="Times New Roman" w:cs="Times New Roman"/>
          <w:color w:val="000000"/>
          <w:sz w:val="26"/>
          <w:szCs w:val="26"/>
          <w:lang w:val="ru-RU"/>
        </w:rPr>
        <w:t>,</w:t>
      </w:r>
      <w:r w:rsidRPr="00E97995">
        <w:rPr>
          <w:rFonts w:ascii="Times New Roman" w:hAnsi="Times New Roman" w:cs="Times New Roman"/>
          <w:color w:val="000000"/>
          <w:sz w:val="26"/>
          <w:szCs w:val="26"/>
          <w:lang w:val="uk-UA"/>
        </w:rPr>
        <w:t xml:space="preserve"> </w:t>
      </w:r>
      <w:r w:rsidRPr="00E97995">
        <w:rPr>
          <w:rFonts w:ascii="Times New Roman" w:hAnsi="Times New Roman" w:cs="Times New Roman"/>
          <w:color w:val="000000"/>
          <w:sz w:val="26"/>
          <w:szCs w:val="26"/>
          <w:lang w:val="ru-RU"/>
        </w:rPr>
        <w:t>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p w:rsidR="00BF16E7" w:rsidRPr="00E97995" w:rsidRDefault="00BF16E7" w:rsidP="009C211D">
      <w:pPr>
        <w:spacing w:after="0" w:line="276" w:lineRule="auto"/>
        <w:jc w:val="both"/>
        <w:rPr>
          <w:rFonts w:ascii="Times New Roman" w:hAnsi="Times New Roman"/>
          <w:color w:val="000000"/>
          <w:sz w:val="26"/>
          <w:szCs w:val="26"/>
          <w:lang w:val="ru-RU"/>
        </w:rPr>
      </w:pPr>
    </w:p>
    <w:sectPr w:rsidR="00BF16E7" w:rsidRPr="00E97995" w:rsidSect="00AB531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F19"/>
    <w:multiLevelType w:val="multilevel"/>
    <w:tmpl w:val="A678D428"/>
    <w:lvl w:ilvl="0">
      <w:start w:val="1"/>
      <w:numFmt w:val="decimal"/>
      <w:lvlText w:val="%1."/>
      <w:lvlJc w:val="left"/>
      <w:pPr>
        <w:ind w:left="1070" w:hanging="360"/>
      </w:pPr>
      <w:rPr>
        <w:rFonts w:ascii="Times New Roman" w:hAnsi="Times New Roman" w:cs="Times New Roman"/>
        <w:b/>
        <w:strike w:val="0"/>
        <w:dstrike w:val="0"/>
        <w:sz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
    <w:nsid w:val="3B113097"/>
    <w:multiLevelType w:val="multilevel"/>
    <w:tmpl w:val="A678D428"/>
    <w:lvl w:ilvl="0">
      <w:start w:val="1"/>
      <w:numFmt w:val="decimal"/>
      <w:lvlText w:val="%1."/>
      <w:lvlJc w:val="left"/>
      <w:pPr>
        <w:ind w:left="1070" w:hanging="360"/>
      </w:pPr>
      <w:rPr>
        <w:rFonts w:ascii="Times New Roman" w:hAnsi="Times New Roman" w:cs="Times New Roman"/>
        <w:b/>
        <w:strike w:val="0"/>
        <w:dstrike w:val="0"/>
        <w:sz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
    <w:nsid w:val="435303AB"/>
    <w:multiLevelType w:val="multilevel"/>
    <w:tmpl w:val="D9809E7E"/>
    <w:lvl w:ilvl="0">
      <w:start w:val="1"/>
      <w:numFmt w:val="decimal"/>
      <w:lvlText w:val="%1."/>
      <w:lvlJc w:val="left"/>
      <w:pPr>
        <w:ind w:left="1070" w:hanging="360"/>
      </w:pPr>
      <w:rPr>
        <w:rFonts w:ascii="Times New Roman" w:hAnsi="Times New Roman" w:cs="Times New Roman"/>
        <w:b/>
        <w:sz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3">
    <w:nsid w:val="5D792BD2"/>
    <w:multiLevelType w:val="multilevel"/>
    <w:tmpl w:val="8F58C3F6"/>
    <w:lvl w:ilvl="0">
      <w:start w:val="1"/>
      <w:numFmt w:val="bullet"/>
      <w:lvlText w:val=""/>
      <w:lvlJc w:val="left"/>
      <w:pPr>
        <w:ind w:left="1890" w:hanging="360"/>
      </w:pPr>
      <w:rPr>
        <w:rFonts w:ascii="Symbol" w:hAnsi="Symbol"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4">
    <w:nsid w:val="688171AD"/>
    <w:multiLevelType w:val="multilevel"/>
    <w:tmpl w:val="B3B49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C2E6BF5"/>
    <w:multiLevelType w:val="multilevel"/>
    <w:tmpl w:val="DCF4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47634"/>
    <w:multiLevelType w:val="multilevel"/>
    <w:tmpl w:val="0A68B8F0"/>
    <w:lvl w:ilvl="0">
      <w:start w:val="1"/>
      <w:numFmt w:val="decimal"/>
      <w:lvlText w:val="%1."/>
      <w:lvlJc w:val="left"/>
      <w:pPr>
        <w:ind w:left="644"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034"/>
    <w:rsid w:val="00010CA8"/>
    <w:rsid w:val="00010FA9"/>
    <w:rsid w:val="00012EE6"/>
    <w:rsid w:val="0009097C"/>
    <w:rsid w:val="000E4232"/>
    <w:rsid w:val="00104B3D"/>
    <w:rsid w:val="00170C5D"/>
    <w:rsid w:val="00185633"/>
    <w:rsid w:val="001C24F9"/>
    <w:rsid w:val="0027707F"/>
    <w:rsid w:val="002A6355"/>
    <w:rsid w:val="002D4E27"/>
    <w:rsid w:val="002F7034"/>
    <w:rsid w:val="00333D76"/>
    <w:rsid w:val="003759E5"/>
    <w:rsid w:val="003B0D57"/>
    <w:rsid w:val="003D408B"/>
    <w:rsid w:val="00405C13"/>
    <w:rsid w:val="00412C63"/>
    <w:rsid w:val="00437474"/>
    <w:rsid w:val="004665CB"/>
    <w:rsid w:val="00466832"/>
    <w:rsid w:val="004C6A32"/>
    <w:rsid w:val="00516BEB"/>
    <w:rsid w:val="00553536"/>
    <w:rsid w:val="00566BEC"/>
    <w:rsid w:val="0062604E"/>
    <w:rsid w:val="00626FE4"/>
    <w:rsid w:val="00666451"/>
    <w:rsid w:val="006D5D03"/>
    <w:rsid w:val="006E5628"/>
    <w:rsid w:val="007015FD"/>
    <w:rsid w:val="0072555C"/>
    <w:rsid w:val="00747C6C"/>
    <w:rsid w:val="00762989"/>
    <w:rsid w:val="00791F55"/>
    <w:rsid w:val="007C1772"/>
    <w:rsid w:val="007E70B5"/>
    <w:rsid w:val="00884905"/>
    <w:rsid w:val="008A3140"/>
    <w:rsid w:val="008A4A7D"/>
    <w:rsid w:val="008D6602"/>
    <w:rsid w:val="008F3A87"/>
    <w:rsid w:val="009579D0"/>
    <w:rsid w:val="009703DD"/>
    <w:rsid w:val="009C211D"/>
    <w:rsid w:val="00A06F8F"/>
    <w:rsid w:val="00A36A68"/>
    <w:rsid w:val="00A51F6E"/>
    <w:rsid w:val="00A607DF"/>
    <w:rsid w:val="00A94C6F"/>
    <w:rsid w:val="00AA264D"/>
    <w:rsid w:val="00AB5313"/>
    <w:rsid w:val="00AC29C6"/>
    <w:rsid w:val="00B01967"/>
    <w:rsid w:val="00B35C36"/>
    <w:rsid w:val="00B80795"/>
    <w:rsid w:val="00BC67C7"/>
    <w:rsid w:val="00BD53CF"/>
    <w:rsid w:val="00BF16E7"/>
    <w:rsid w:val="00C173FB"/>
    <w:rsid w:val="00C445AC"/>
    <w:rsid w:val="00C959E4"/>
    <w:rsid w:val="00C95A63"/>
    <w:rsid w:val="00CE6061"/>
    <w:rsid w:val="00D20385"/>
    <w:rsid w:val="00D66F73"/>
    <w:rsid w:val="00DB00D9"/>
    <w:rsid w:val="00DF46A3"/>
    <w:rsid w:val="00E072E1"/>
    <w:rsid w:val="00E25AF7"/>
    <w:rsid w:val="00E71539"/>
    <w:rsid w:val="00E97958"/>
    <w:rsid w:val="00E97995"/>
    <w:rsid w:val="00EC4144"/>
    <w:rsid w:val="00EE57F0"/>
    <w:rsid w:val="00F341E7"/>
    <w:rsid w:val="00F34C1A"/>
    <w:rsid w:val="00FD2F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34"/>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uiPriority w:val="99"/>
    <w:rsid w:val="002F7034"/>
    <w:rPr>
      <w:rFonts w:ascii="Segoe UI" w:hAnsi="Segoe UI" w:cs="Segoe UI"/>
      <w:color w:val="000000"/>
      <w:spacing w:val="0"/>
      <w:w w:val="100"/>
      <w:position w:val="0"/>
      <w:sz w:val="17"/>
      <w:szCs w:val="17"/>
      <w:u w:val="none"/>
      <w:lang w:val="uk-UA" w:eastAsia="uk-UA"/>
    </w:rPr>
  </w:style>
  <w:style w:type="character" w:customStyle="1" w:styleId="a">
    <w:name w:val="Нет"/>
    <w:uiPriority w:val="99"/>
    <w:rsid w:val="00466832"/>
  </w:style>
  <w:style w:type="character" w:styleId="Strong">
    <w:name w:val="Strong"/>
    <w:basedOn w:val="DefaultParagraphFont"/>
    <w:uiPriority w:val="99"/>
    <w:qFormat/>
    <w:rsid w:val="00466832"/>
    <w:rPr>
      <w:rFonts w:cs="Times New Roman"/>
      <w:b/>
      <w:bCs/>
    </w:rPr>
  </w:style>
  <w:style w:type="paragraph" w:styleId="NoSpacing">
    <w:name w:val="No Spacing"/>
    <w:uiPriority w:val="99"/>
    <w:qFormat/>
    <w:rsid w:val="00466832"/>
    <w:rPr>
      <w:lang w:val="uk-UA" w:eastAsia="en-US"/>
    </w:rPr>
  </w:style>
  <w:style w:type="paragraph" w:styleId="ListParagraph">
    <w:name w:val="List Paragraph"/>
    <w:basedOn w:val="Normal"/>
    <w:uiPriority w:val="99"/>
    <w:qFormat/>
    <w:rsid w:val="00466832"/>
    <w:pPr>
      <w:spacing w:after="200" w:line="276" w:lineRule="auto"/>
      <w:ind w:left="720"/>
    </w:pPr>
  </w:style>
  <w:style w:type="character" w:styleId="Hyperlink">
    <w:name w:val="Hyperlink"/>
    <w:basedOn w:val="DefaultParagraphFont"/>
    <w:uiPriority w:val="99"/>
    <w:semiHidden/>
    <w:rsid w:val="00884905"/>
    <w:rPr>
      <w:rFonts w:cs="Times New Roman"/>
      <w:color w:val="0000FF"/>
      <w:u w:val="single"/>
    </w:rPr>
  </w:style>
  <w:style w:type="paragraph" w:customStyle="1" w:styleId="a0">
    <w:name w:val="Без интервала"/>
    <w:uiPriority w:val="99"/>
    <w:rsid w:val="00884905"/>
    <w:pPr>
      <w:suppressAutoHyphens/>
      <w:autoSpaceDN w:val="0"/>
      <w:textAlignment w:val="baseline"/>
    </w:pPr>
    <w:rPr>
      <w:rFonts w:ascii="Liberation Serif" w:eastAsia="SimSun" w:hAnsi="Liberation Serif" w:cs="Mangal"/>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divs>
    <w:div w:id="183757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727</Words>
  <Characters>4147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Malyk</dc:creator>
  <cp:keywords/>
  <dc:description/>
  <cp:lastModifiedBy>Customer</cp:lastModifiedBy>
  <cp:revision>8</cp:revision>
  <cp:lastPrinted>2018-12-27T07:22:00Z</cp:lastPrinted>
  <dcterms:created xsi:type="dcterms:W3CDTF">2018-12-21T10:16:00Z</dcterms:created>
  <dcterms:modified xsi:type="dcterms:W3CDTF">2018-12-27T08:08:00Z</dcterms:modified>
</cp:coreProperties>
</file>