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D4" w:rsidRPr="00255EC1" w:rsidRDefault="005013D4" w:rsidP="007E70D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55EC1">
        <w:rPr>
          <w:rFonts w:ascii="Times New Roman" w:hAnsi="Times New Roman"/>
          <w:b/>
          <w:sz w:val="28"/>
          <w:szCs w:val="28"/>
        </w:rPr>
        <w:t>За незаконні маніпуляції у день волевиявлення порушники нестимуть відповідальність, - консультує Міністр юстиції</w:t>
      </w:r>
    </w:p>
    <w:p w:rsidR="005013D4" w:rsidRPr="00255EC1" w:rsidRDefault="005013D4" w:rsidP="007E70D5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255EC1">
        <w:rPr>
          <w:rFonts w:ascii="Times New Roman" w:hAnsi="Times New Roman"/>
          <w:b/>
          <w:i/>
          <w:sz w:val="26"/>
          <w:szCs w:val="26"/>
        </w:rPr>
        <w:t xml:space="preserve">        Доброго дня!  Я - житель міста Миколаєва і, як кожен українець, 31 березня обирав президента. Перебуваючи у кабінці для голосування, помітив, як поруч зі мною, у сусідній кабінці, спрацьовує фотоспалах. Я знав, що заповнений виборчий бюлетень не можна фотографувати,  тому  одразу звернувся до спостерігачів та повідомив про цей факт. Розкажіть</w:t>
      </w:r>
      <w:r w:rsidRPr="00255EC1">
        <w:rPr>
          <w:rFonts w:ascii="Times New Roman" w:hAnsi="Times New Roman"/>
          <w:b/>
          <w:i/>
          <w:sz w:val="26"/>
          <w:szCs w:val="26"/>
          <w:lang w:val="ru-RU"/>
        </w:rPr>
        <w:t>,</w:t>
      </w:r>
      <w:r w:rsidRPr="00255EC1">
        <w:rPr>
          <w:rFonts w:ascii="Times New Roman" w:hAnsi="Times New Roman"/>
          <w:b/>
          <w:i/>
          <w:sz w:val="26"/>
          <w:szCs w:val="26"/>
        </w:rPr>
        <w:t xml:space="preserve"> будь</w:t>
      </w:r>
      <w:r w:rsidRPr="00255EC1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255EC1">
        <w:rPr>
          <w:rFonts w:ascii="Times New Roman" w:hAnsi="Times New Roman"/>
          <w:b/>
          <w:i/>
          <w:sz w:val="26"/>
          <w:szCs w:val="26"/>
        </w:rPr>
        <w:t>ласка, які ще є види правопорушень і як правильно реагувати на них свідомим громадянам. Дякую!</w:t>
      </w:r>
    </w:p>
    <w:p w:rsidR="005013D4" w:rsidRPr="00255EC1" w:rsidRDefault="005013D4" w:rsidP="007E70D5">
      <w:pPr>
        <w:spacing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255EC1">
        <w:rPr>
          <w:rFonts w:ascii="Times New Roman" w:hAnsi="Times New Roman"/>
          <w:b/>
          <w:i/>
          <w:sz w:val="26"/>
          <w:szCs w:val="26"/>
        </w:rPr>
        <w:t>Микола Гнатюк</w:t>
      </w:r>
    </w:p>
    <w:p w:rsidR="005013D4" w:rsidRPr="00255EC1" w:rsidRDefault="005013D4" w:rsidP="007E70D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55EC1">
        <w:rPr>
          <w:rFonts w:ascii="Times New Roman" w:hAnsi="Times New Roman"/>
          <w:b/>
          <w:sz w:val="26"/>
          <w:szCs w:val="26"/>
        </w:rPr>
        <w:t>Консультує Міністр юстиції Павло Петренко</w:t>
      </w:r>
    </w:p>
    <w:p w:rsidR="005013D4" w:rsidRPr="00255EC1" w:rsidRDefault="005013D4" w:rsidP="007E70D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55EC1">
        <w:rPr>
          <w:sz w:val="26"/>
          <w:szCs w:val="26"/>
        </w:rPr>
        <w:t xml:space="preserve">         Перш за все</w:t>
      </w:r>
      <w:r w:rsidRPr="00255EC1">
        <w:rPr>
          <w:sz w:val="26"/>
          <w:szCs w:val="26"/>
          <w:lang w:val="ru-RU"/>
        </w:rPr>
        <w:t>,</w:t>
      </w:r>
      <w:r w:rsidRPr="00255EC1">
        <w:rPr>
          <w:sz w:val="26"/>
          <w:szCs w:val="26"/>
        </w:rPr>
        <w:t xml:space="preserve"> хочу нагадати, що повторне голосування відбудеться </w:t>
      </w:r>
      <w:r w:rsidRPr="00255EC1">
        <w:rPr>
          <w:b/>
          <w:sz w:val="26"/>
          <w:szCs w:val="26"/>
        </w:rPr>
        <w:t>21 квітня</w:t>
      </w:r>
      <w:r w:rsidRPr="00255EC1">
        <w:rPr>
          <w:sz w:val="26"/>
          <w:szCs w:val="26"/>
        </w:rPr>
        <w:t xml:space="preserve">. Вважаю, що кожний свідомий громадянин має прийти на виборчу дільницю та зробити свій вільний вибір. </w:t>
      </w:r>
    </w:p>
    <w:p w:rsidR="005013D4" w:rsidRPr="00255EC1" w:rsidRDefault="005013D4" w:rsidP="007E70D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55EC1">
        <w:rPr>
          <w:sz w:val="26"/>
          <w:szCs w:val="26"/>
        </w:rPr>
        <w:t xml:space="preserve">        Для того, щоб не допустити будь-яких незаконних маніпуляцій у день  голосування на виборчих дільницях, сьогодні розповім вам про види правопорушень та відповідальність за їх вчинення.</w:t>
      </w:r>
    </w:p>
    <w:p w:rsidR="005013D4" w:rsidRPr="00255EC1" w:rsidRDefault="005013D4" w:rsidP="007E70D5">
      <w:pPr>
        <w:spacing w:line="240" w:lineRule="auto"/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255EC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255EC1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     Шановні українці,  будьте уважні: якщо ви стали свідком нижчезазначених правопорушень, негайно звертайтеся до голови відповідної виборчої комісії,  офіційних спостерігачів та поліції!</w:t>
      </w:r>
    </w:p>
    <w:p w:rsidR="005013D4" w:rsidRPr="00255EC1" w:rsidRDefault="005013D4" w:rsidP="007E70D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8"/>
      </w:tblGrid>
      <w:tr w:rsidR="005013D4" w:rsidRPr="00255EC1" w:rsidTr="00E544B4">
        <w:tc>
          <w:tcPr>
            <w:tcW w:w="4927" w:type="dxa"/>
          </w:tcPr>
          <w:p w:rsidR="005013D4" w:rsidRPr="00255EC1" w:rsidRDefault="005013D4" w:rsidP="007E70D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uk-UA"/>
              </w:rPr>
              <w:t>Порушення</w:t>
            </w:r>
            <w:r w:rsidRPr="00255EC1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 w:eastAsia="uk-UA"/>
              </w:rPr>
              <w:t xml:space="preserve"> </w:t>
            </w:r>
          </w:p>
        </w:tc>
        <w:tc>
          <w:tcPr>
            <w:tcW w:w="4928" w:type="dxa"/>
          </w:tcPr>
          <w:p w:rsidR="005013D4" w:rsidRPr="00255EC1" w:rsidRDefault="005013D4" w:rsidP="007E70D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uk-UA"/>
              </w:rPr>
              <w:t>Відповідальність (</w:t>
            </w:r>
            <w:r w:rsidRPr="00255EC1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 w:eastAsia="uk-UA"/>
              </w:rPr>
              <w:t xml:space="preserve">вид </w:t>
            </w:r>
            <w:r w:rsidRPr="00255EC1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uk-UA"/>
              </w:rPr>
              <w:t>покарання)</w:t>
            </w:r>
          </w:p>
        </w:tc>
      </w:tr>
      <w:tr w:rsidR="005013D4" w:rsidRPr="00255EC1" w:rsidTr="00E544B4">
        <w:tc>
          <w:tcPr>
            <w:tcW w:w="4927" w:type="dxa"/>
          </w:tcPr>
          <w:p w:rsidR="005013D4" w:rsidRPr="00255EC1" w:rsidRDefault="005013D4" w:rsidP="007E7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- видача  виборчого бюлетеня для голосування особі без документа, який підтверджує громадянство України;</w:t>
            </w:r>
          </w:p>
          <w:p w:rsidR="005013D4" w:rsidRPr="00255EC1" w:rsidRDefault="005013D4" w:rsidP="00ED67E2">
            <w:pPr>
              <w:pStyle w:val="ListParagraph"/>
              <w:spacing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sz w:val="26"/>
                <w:szCs w:val="26"/>
                <w:lang w:eastAsia="uk-UA"/>
              </w:rPr>
              <w:t>- демонстрація заповненого виборчого бюлетеня стороннім особам;</w:t>
            </w:r>
          </w:p>
          <w:p w:rsidR="005013D4" w:rsidRPr="00255EC1" w:rsidRDefault="005013D4" w:rsidP="003B00C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- винесення виборчого бюлетеня за межі виборчої дільниці; </w:t>
            </w:r>
          </w:p>
          <w:p w:rsidR="005013D4" w:rsidRPr="00255EC1" w:rsidRDefault="005013D4" w:rsidP="003B00C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- фото-, відеозйомка заповнених  виборчих бюлетенів; </w:t>
            </w:r>
          </w:p>
          <w:p w:rsidR="005013D4" w:rsidRPr="00255EC1" w:rsidRDefault="005013D4" w:rsidP="003B00C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sz w:val="26"/>
                <w:szCs w:val="26"/>
                <w:lang w:eastAsia="uk-UA"/>
              </w:rPr>
              <w:t>- голосування більш ніж один раз;</w:t>
            </w:r>
          </w:p>
          <w:p w:rsidR="005013D4" w:rsidRPr="00255EC1" w:rsidRDefault="005013D4" w:rsidP="007E7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- отримання виборчого бюлетеня  від іншої особи, крім уповноваженого члена комісії, який видає виборчий бюлетень.</w:t>
            </w:r>
          </w:p>
        </w:tc>
        <w:tc>
          <w:tcPr>
            <w:tcW w:w="4928" w:type="dxa"/>
          </w:tcPr>
          <w:p w:rsidR="005013D4" w:rsidRPr="00255EC1" w:rsidRDefault="005013D4" w:rsidP="007E7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штраф </w:t>
            </w:r>
            <w:r w:rsidRPr="00255E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>від 1700 до 5100 грн</w:t>
            </w: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;</w:t>
            </w:r>
          </w:p>
          <w:p w:rsidR="005013D4" w:rsidRPr="00255EC1" w:rsidRDefault="005013D4" w:rsidP="007E7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виправні роботи строком </w:t>
            </w:r>
            <w:r w:rsidRPr="00255E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>до 2 років</w:t>
            </w: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або обмеження волі </w:t>
            </w:r>
            <w:r w:rsidRPr="00255E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>до 3 років</w:t>
            </w: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. </w:t>
            </w:r>
          </w:p>
          <w:p w:rsidR="005013D4" w:rsidRPr="00255EC1" w:rsidRDefault="005013D4" w:rsidP="007E70D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5013D4" w:rsidRPr="00255EC1" w:rsidTr="00E544B4">
        <w:trPr>
          <w:trHeight w:val="1978"/>
        </w:trPr>
        <w:tc>
          <w:tcPr>
            <w:tcW w:w="4927" w:type="dxa"/>
          </w:tcPr>
          <w:p w:rsidR="005013D4" w:rsidRPr="00255EC1" w:rsidRDefault="005013D4" w:rsidP="003B00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255EC1">
              <w:rPr>
                <w:color w:val="000000"/>
                <w:sz w:val="26"/>
                <w:szCs w:val="26"/>
                <w:shd w:val="clear" w:color="auto" w:fill="FFFFFF"/>
              </w:rPr>
              <w:t xml:space="preserve">- прийняття пропозиції, обіцянки або одержання виборцем </w:t>
            </w:r>
            <w:r w:rsidRPr="00255EC1">
              <w:rPr>
                <w:color w:val="000000"/>
                <w:sz w:val="26"/>
                <w:szCs w:val="26"/>
              </w:rPr>
              <w:t xml:space="preserve">коштів, іншого майна, переваг,  пільг, нематеріальних активів </w:t>
            </w:r>
            <w:r w:rsidRPr="00255EC1">
              <w:rPr>
                <w:color w:val="000000"/>
                <w:sz w:val="26"/>
                <w:szCs w:val="26"/>
                <w:shd w:val="clear" w:color="auto" w:fill="FFFFFF"/>
              </w:rPr>
              <w:t>за вчинення чи невчинення будь-яких дій, пов’язаних з безпосередньою реалізацією свого виборчого права або права голосу</w:t>
            </w:r>
            <w:r w:rsidRPr="00255EC1">
              <w:rPr>
                <w:color w:val="000000"/>
                <w:sz w:val="26"/>
                <w:szCs w:val="26"/>
              </w:rPr>
              <w:t>;</w:t>
            </w:r>
          </w:p>
          <w:p w:rsidR="005013D4" w:rsidRPr="00255EC1" w:rsidRDefault="005013D4" w:rsidP="003B00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255EC1">
              <w:rPr>
                <w:color w:val="000000"/>
                <w:sz w:val="26"/>
                <w:szCs w:val="26"/>
              </w:rPr>
              <w:t>- передача виборчого бюлетеня сторонній особі</w:t>
            </w:r>
            <w:r w:rsidRPr="00255EC1">
              <w:rPr>
                <w:color w:val="000000"/>
                <w:sz w:val="26"/>
                <w:szCs w:val="26"/>
                <w:lang w:val="ru-RU"/>
              </w:rPr>
              <w:t>;</w:t>
            </w:r>
            <w:bookmarkStart w:id="0" w:name="_GoBack"/>
            <w:bookmarkEnd w:id="0"/>
          </w:p>
          <w:p w:rsidR="005013D4" w:rsidRPr="00255EC1" w:rsidRDefault="005013D4" w:rsidP="00A80CE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255EC1">
              <w:rPr>
                <w:sz w:val="26"/>
                <w:szCs w:val="26"/>
              </w:rPr>
              <w:t>- пропозиція, обіцянка, надання виборцю коштів, іншого майна, переваг,  пільг, нематеріальних активів за вчинення або невчинення  будь-яких  дій, пов’язаних безпосередньою реалізацією права голосу.</w:t>
            </w:r>
          </w:p>
        </w:tc>
        <w:tc>
          <w:tcPr>
            <w:tcW w:w="4928" w:type="dxa"/>
          </w:tcPr>
          <w:p w:rsidR="005013D4" w:rsidRPr="00255EC1" w:rsidRDefault="005013D4" w:rsidP="007E70D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штраф </w:t>
            </w:r>
            <w:r w:rsidRPr="00255E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>від 1700 до 5100 грн</w:t>
            </w: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; </w:t>
            </w:r>
          </w:p>
          <w:p w:rsidR="005013D4" w:rsidRPr="00255EC1" w:rsidRDefault="005013D4" w:rsidP="007E70D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виправні роботи строком </w:t>
            </w:r>
            <w:r w:rsidRPr="00255E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>до 2 років</w:t>
            </w: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або обмеження волі </w:t>
            </w:r>
            <w:r w:rsidRPr="00255E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>до 2 років</w:t>
            </w: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. </w:t>
            </w:r>
          </w:p>
          <w:p w:rsidR="005013D4" w:rsidRPr="00255EC1" w:rsidRDefault="005013D4" w:rsidP="007E70D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013D4" w:rsidRPr="00255EC1" w:rsidRDefault="005013D4" w:rsidP="007E70D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013D4" w:rsidRPr="00255EC1" w:rsidRDefault="005013D4" w:rsidP="007E70D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013D4" w:rsidRPr="00255EC1" w:rsidRDefault="005013D4" w:rsidP="007E70D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013D4" w:rsidRDefault="005013D4" w:rsidP="007E70D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013D4" w:rsidRPr="00255EC1" w:rsidRDefault="005013D4" w:rsidP="007E70D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013D4" w:rsidRPr="00255EC1" w:rsidRDefault="005013D4" w:rsidP="00A80CE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обмеження волі </w:t>
            </w:r>
            <w:r w:rsidRPr="00255EC1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до 3 років</w:t>
            </w:r>
            <w:r w:rsidRPr="00255EC1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або позбавлення волі </w:t>
            </w:r>
            <w:r w:rsidRPr="00255EC1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до 3 років</w:t>
            </w:r>
            <w:r w:rsidRPr="00255EC1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з позбавленням права обіймати певні посади або займатися певною діяльністю </w:t>
            </w:r>
            <w:r w:rsidRPr="00255EC1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від 1 до 3 років</w:t>
            </w:r>
            <w:r w:rsidRPr="00255EC1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; </w:t>
            </w:r>
          </w:p>
        </w:tc>
      </w:tr>
      <w:tr w:rsidR="005013D4" w:rsidRPr="00255EC1" w:rsidTr="00E544B4">
        <w:tc>
          <w:tcPr>
            <w:tcW w:w="4927" w:type="dxa"/>
          </w:tcPr>
          <w:p w:rsidR="005013D4" w:rsidRPr="00255EC1" w:rsidRDefault="005013D4" w:rsidP="007E70D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- пошкодження виборчих скриньок.</w:t>
            </w:r>
          </w:p>
          <w:p w:rsidR="005013D4" w:rsidRPr="00255EC1" w:rsidRDefault="005013D4" w:rsidP="007E70D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013D4" w:rsidRPr="00255EC1" w:rsidRDefault="005013D4" w:rsidP="007E70D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928" w:type="dxa"/>
          </w:tcPr>
          <w:p w:rsidR="005013D4" w:rsidRPr="00255EC1" w:rsidRDefault="005013D4" w:rsidP="003B00C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позбавлення волі </w:t>
            </w:r>
            <w:r w:rsidRPr="00255E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>від 5 до 7 років</w:t>
            </w:r>
            <w:r w:rsidRPr="00255EC1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з позбавленням  права обіймати певні посади або займатися певною діяльністю </w:t>
            </w:r>
            <w:r w:rsidRPr="00255EC1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>від 1 до 3 років.</w:t>
            </w:r>
          </w:p>
        </w:tc>
      </w:tr>
    </w:tbl>
    <w:p w:rsidR="005013D4" w:rsidRPr="00255EC1" w:rsidRDefault="005013D4" w:rsidP="003B00C5">
      <w:pPr>
        <w:spacing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255EC1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 </w:t>
      </w:r>
      <w:r w:rsidRPr="00255EC1">
        <w:rPr>
          <w:rFonts w:ascii="Times New Roman" w:hAnsi="Times New Roman"/>
          <w:color w:val="000000"/>
          <w:sz w:val="26"/>
          <w:szCs w:val="26"/>
          <w:lang w:eastAsia="uk-UA"/>
        </w:rPr>
        <w:t>Додаткову корисну інформацію Ви можете знайти за посиланнями:</w:t>
      </w:r>
    </w:p>
    <w:p w:rsidR="005013D4" w:rsidRPr="00255EC1" w:rsidRDefault="005013D4" w:rsidP="007E70D5">
      <w:pPr>
        <w:spacing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255EC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- інформація про вибори Президента України: </w:t>
      </w:r>
      <w:r w:rsidRPr="00255EC1">
        <w:rPr>
          <w:rFonts w:ascii="Times New Roman" w:hAnsi="Times New Roman"/>
          <w:color w:val="000000"/>
          <w:sz w:val="26"/>
          <w:szCs w:val="26"/>
          <w:u w:val="single"/>
          <w:lang w:eastAsia="uk-UA"/>
        </w:rPr>
        <w:t>www.cvk. gov.ua/vp_2019/ ;</w:t>
      </w:r>
    </w:p>
    <w:p w:rsidR="005013D4" w:rsidRPr="00255EC1" w:rsidRDefault="005013D4" w:rsidP="007E70D5">
      <w:pPr>
        <w:spacing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255EC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- Державний реєстр виборців: </w:t>
      </w:r>
      <w:hyperlink r:id="rId5" w:history="1">
        <w:r w:rsidRPr="00255EC1">
          <w:rPr>
            <w:rFonts w:ascii="Times New Roman" w:hAnsi="Times New Roman"/>
            <w:color w:val="000000"/>
            <w:sz w:val="26"/>
            <w:szCs w:val="26"/>
            <w:u w:val="single"/>
            <w:lang w:eastAsia="uk-UA"/>
          </w:rPr>
          <w:t>www.drv.gov.ua</w:t>
        </w:r>
      </w:hyperlink>
      <w:r w:rsidRPr="00255EC1">
        <w:rPr>
          <w:rFonts w:ascii="Times New Roman" w:hAnsi="Times New Roman"/>
          <w:sz w:val="26"/>
          <w:szCs w:val="26"/>
        </w:rPr>
        <w:t>.</w:t>
      </w:r>
    </w:p>
    <w:p w:rsidR="005013D4" w:rsidRPr="00255EC1" w:rsidRDefault="005013D4" w:rsidP="003B00C5">
      <w:pPr>
        <w:spacing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255EC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        Веб-сайт проекту Міністерства юстиції «Я МАЮ ПРАВО!»: </w:t>
      </w:r>
      <w:hyperlink r:id="rId6" w:history="1">
        <w:r w:rsidRPr="00255EC1">
          <w:rPr>
            <w:rStyle w:val="Hyperlink"/>
            <w:rFonts w:ascii="Times New Roman" w:hAnsi="Times New Roman"/>
            <w:color w:val="000000"/>
            <w:sz w:val="26"/>
            <w:szCs w:val="26"/>
            <w:lang w:val="en-US" w:eastAsia="uk-UA"/>
          </w:rPr>
          <w:t>www</w:t>
        </w:r>
        <w:r w:rsidRPr="00255EC1">
          <w:rPr>
            <w:rStyle w:val="Hyperlink"/>
            <w:rFonts w:ascii="Times New Roman" w:hAnsi="Times New Roman"/>
            <w:color w:val="000000"/>
            <w:sz w:val="26"/>
            <w:szCs w:val="26"/>
            <w:lang w:val="ru-RU" w:eastAsia="uk-UA"/>
          </w:rPr>
          <w:t>.</w:t>
        </w:r>
        <w:r w:rsidRPr="00255EC1">
          <w:rPr>
            <w:rStyle w:val="Hyperlink"/>
            <w:rFonts w:ascii="Times New Roman" w:hAnsi="Times New Roman"/>
            <w:color w:val="000000"/>
            <w:sz w:val="26"/>
            <w:szCs w:val="26"/>
            <w:lang w:eastAsia="uk-UA"/>
          </w:rPr>
          <w:t>pravo.minjust.gov.ua</w:t>
        </w:r>
      </w:hyperlink>
      <w:r w:rsidRPr="00255EC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.</w:t>
      </w:r>
    </w:p>
    <w:p w:rsidR="005013D4" w:rsidRPr="00255EC1" w:rsidRDefault="005013D4" w:rsidP="007E70D5">
      <w:pPr>
        <w:spacing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255EC1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Куди звертатися за більш детальною консультацією та роз’ясненнями?</w:t>
      </w:r>
    </w:p>
    <w:p w:rsidR="005013D4" w:rsidRPr="00255EC1" w:rsidRDefault="005013D4" w:rsidP="007E70D5">
      <w:pPr>
        <w:spacing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255EC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         Якщо у вас залишились питання з цього приводу, будь ласка, телефонуйте до Єдиного контакт-центру системи безоплатної правової допомоги за номером: </w:t>
      </w:r>
      <w:r w:rsidRPr="00255EC1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0 (800)213103</w:t>
      </w:r>
      <w:r w:rsidRPr="00255EC1">
        <w:rPr>
          <w:rFonts w:ascii="Times New Roman" w:hAnsi="Times New Roman"/>
          <w:color w:val="000000"/>
          <w:sz w:val="26"/>
          <w:szCs w:val="26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5013D4" w:rsidRPr="00255EC1" w:rsidRDefault="005013D4" w:rsidP="007E70D5">
      <w:pPr>
        <w:spacing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</w:p>
    <w:sectPr w:rsidR="005013D4" w:rsidRPr="00255EC1" w:rsidSect="0063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68C"/>
    <w:multiLevelType w:val="multilevel"/>
    <w:tmpl w:val="CAD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01E45"/>
    <w:multiLevelType w:val="hybridMultilevel"/>
    <w:tmpl w:val="ED486096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92F2198"/>
    <w:multiLevelType w:val="multilevel"/>
    <w:tmpl w:val="FBC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3300C"/>
    <w:multiLevelType w:val="hybridMultilevel"/>
    <w:tmpl w:val="A728122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41C7"/>
    <w:multiLevelType w:val="hybridMultilevel"/>
    <w:tmpl w:val="EC32BB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1559E"/>
    <w:multiLevelType w:val="multilevel"/>
    <w:tmpl w:val="070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B23"/>
    <w:rsid w:val="000247F4"/>
    <w:rsid w:val="000327B9"/>
    <w:rsid w:val="000834F3"/>
    <w:rsid w:val="00121409"/>
    <w:rsid w:val="00130E0D"/>
    <w:rsid w:val="001D1410"/>
    <w:rsid w:val="001F3F3C"/>
    <w:rsid w:val="00224098"/>
    <w:rsid w:val="002552E2"/>
    <w:rsid w:val="00255EC1"/>
    <w:rsid w:val="00256429"/>
    <w:rsid w:val="00276B4E"/>
    <w:rsid w:val="00352E8B"/>
    <w:rsid w:val="003556B3"/>
    <w:rsid w:val="00356677"/>
    <w:rsid w:val="003856B4"/>
    <w:rsid w:val="003B00C5"/>
    <w:rsid w:val="0047295C"/>
    <w:rsid w:val="005013D4"/>
    <w:rsid w:val="00535546"/>
    <w:rsid w:val="005C387C"/>
    <w:rsid w:val="005F4005"/>
    <w:rsid w:val="00606E28"/>
    <w:rsid w:val="0060708A"/>
    <w:rsid w:val="00631526"/>
    <w:rsid w:val="006B7D6E"/>
    <w:rsid w:val="007A4D66"/>
    <w:rsid w:val="007E4130"/>
    <w:rsid w:val="007E55B0"/>
    <w:rsid w:val="007E70D5"/>
    <w:rsid w:val="008D1658"/>
    <w:rsid w:val="00977CC4"/>
    <w:rsid w:val="00A2525A"/>
    <w:rsid w:val="00A37A83"/>
    <w:rsid w:val="00A57ED2"/>
    <w:rsid w:val="00A80CE6"/>
    <w:rsid w:val="00B34BD4"/>
    <w:rsid w:val="00BB37FC"/>
    <w:rsid w:val="00BF7A36"/>
    <w:rsid w:val="00C2276C"/>
    <w:rsid w:val="00CC3159"/>
    <w:rsid w:val="00CF1C7F"/>
    <w:rsid w:val="00D030D9"/>
    <w:rsid w:val="00D96D5D"/>
    <w:rsid w:val="00DE448D"/>
    <w:rsid w:val="00E0467A"/>
    <w:rsid w:val="00E12CF8"/>
    <w:rsid w:val="00E544B4"/>
    <w:rsid w:val="00ED67E2"/>
    <w:rsid w:val="00F10448"/>
    <w:rsid w:val="00F124DE"/>
    <w:rsid w:val="00F52B58"/>
    <w:rsid w:val="00FC6F76"/>
    <w:rsid w:val="00FE3B23"/>
    <w:rsid w:val="00F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26"/>
    <w:pPr>
      <w:spacing w:line="276" w:lineRule="auto"/>
      <w:jc w:val="both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3B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352E8B"/>
    <w:pPr>
      <w:ind w:left="720"/>
    </w:pPr>
  </w:style>
  <w:style w:type="paragraph" w:customStyle="1" w:styleId="rvps2">
    <w:name w:val="rvps2"/>
    <w:basedOn w:val="Normal"/>
    <w:uiPriority w:val="99"/>
    <w:rsid w:val="00F10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DefaultParagraphFont"/>
    <w:uiPriority w:val="99"/>
    <w:rsid w:val="00F10448"/>
    <w:rPr>
      <w:rFonts w:cs="Times New Roman"/>
    </w:rPr>
  </w:style>
  <w:style w:type="character" w:styleId="Hyperlink">
    <w:name w:val="Hyperlink"/>
    <w:basedOn w:val="DefaultParagraphFont"/>
    <w:uiPriority w:val="99"/>
    <w:rsid w:val="006070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12C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minjust.gov.ua" TargetMode="External"/><Relationship Id="rId5" Type="http://schemas.openxmlformats.org/officeDocument/2006/relationships/hyperlink" Target="http://www.drv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514</Words>
  <Characters>2931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z.levitska</dc:creator>
  <cp:keywords/>
  <dc:description/>
  <cp:lastModifiedBy>Customer</cp:lastModifiedBy>
  <cp:revision>8</cp:revision>
  <cp:lastPrinted>2019-04-11T14:37:00Z</cp:lastPrinted>
  <dcterms:created xsi:type="dcterms:W3CDTF">2019-04-15T19:52:00Z</dcterms:created>
  <dcterms:modified xsi:type="dcterms:W3CDTF">2019-04-16T12:32:00Z</dcterms:modified>
</cp:coreProperties>
</file>