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94" w:rsidRPr="00BB685B" w:rsidRDefault="002B1194" w:rsidP="00BB685B">
      <w:pPr>
        <w:jc w:val="center"/>
        <w:rPr>
          <w:b/>
          <w:bCs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3in;margin-top:-9pt;width:36pt;height:54pt;z-index:251658240;visibility:visible">
            <v:imagedata r:id="rId5" o:title=""/>
            <w10:wrap type="topAndBottom"/>
          </v:shape>
        </w:pict>
      </w:r>
      <w:r w:rsidRPr="00BB685B">
        <w:rPr>
          <w:b/>
          <w:bCs/>
          <w:sz w:val="24"/>
          <w:szCs w:val="24"/>
          <w:lang w:val="uk-UA"/>
        </w:rPr>
        <w:t>УКРАЇНА</w:t>
      </w:r>
    </w:p>
    <w:p w:rsidR="002B1194" w:rsidRPr="00B15D26" w:rsidRDefault="002B1194" w:rsidP="00BB685B">
      <w:pPr>
        <w:jc w:val="center"/>
        <w:rPr>
          <w:b/>
          <w:bCs/>
          <w:sz w:val="28"/>
          <w:szCs w:val="28"/>
          <w:lang w:val="uk-UA"/>
        </w:rPr>
      </w:pPr>
      <w:r w:rsidRPr="00B15D26">
        <w:rPr>
          <w:b/>
          <w:bCs/>
          <w:sz w:val="28"/>
          <w:szCs w:val="28"/>
          <w:lang w:val="uk-UA"/>
        </w:rPr>
        <w:t>КОРОСТИШІВСЬКА МІСЬКА РАДА</w:t>
      </w:r>
    </w:p>
    <w:p w:rsidR="002B1194" w:rsidRDefault="002B1194" w:rsidP="00BB685B">
      <w:pPr>
        <w:jc w:val="center"/>
        <w:rPr>
          <w:b/>
          <w:bCs/>
          <w:sz w:val="28"/>
          <w:szCs w:val="28"/>
          <w:lang w:val="uk-UA"/>
        </w:rPr>
      </w:pPr>
      <w:r w:rsidRPr="00B15D26">
        <w:rPr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2B1194" w:rsidRDefault="002B1194" w:rsidP="00BB685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2B1194" w:rsidRPr="007A0D25" w:rsidRDefault="002B1194" w:rsidP="00BB685B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м.Коростишів, вул. Володимирська, 1</w:t>
      </w:r>
    </w:p>
    <w:p w:rsidR="002B1194" w:rsidRPr="00437675" w:rsidRDefault="002B1194" w:rsidP="00BB685B">
      <w:pPr>
        <w:jc w:val="center"/>
        <w:rPr>
          <w:b/>
          <w:bCs/>
          <w:lang w:val="uk-UA"/>
        </w:rPr>
      </w:pPr>
    </w:p>
    <w:p w:rsidR="002B1194" w:rsidRDefault="002B1194" w:rsidP="00BB685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 І Ш Е Н Н Я</w:t>
      </w:r>
    </w:p>
    <w:p w:rsidR="002B1194" w:rsidRPr="00B15D26" w:rsidRDefault="002B1194" w:rsidP="00BB685B">
      <w:pPr>
        <w:tabs>
          <w:tab w:val="left" w:pos="5415"/>
        </w:tabs>
        <w:jc w:val="center"/>
        <w:rPr>
          <w:b/>
          <w:bCs/>
          <w:sz w:val="28"/>
          <w:szCs w:val="28"/>
          <w:lang w:val="uk-UA"/>
        </w:rPr>
      </w:pPr>
    </w:p>
    <w:p w:rsidR="002B1194" w:rsidRPr="00CE6F23" w:rsidRDefault="002B1194" w:rsidP="00BB685B">
      <w:pPr>
        <w:rPr>
          <w:sz w:val="28"/>
          <w:szCs w:val="28"/>
          <w:lang w:val="uk-UA"/>
        </w:rPr>
      </w:pPr>
      <w:r>
        <w:rPr>
          <w:sz w:val="26"/>
          <w:szCs w:val="26"/>
          <w:u w:val="single"/>
          <w:lang w:val="uk-UA"/>
        </w:rPr>
        <w:t>28.02</w:t>
      </w:r>
      <w:r w:rsidRPr="00CE6F23">
        <w:rPr>
          <w:sz w:val="26"/>
          <w:szCs w:val="26"/>
          <w:u w:val="single"/>
          <w:lang w:val="uk-UA"/>
        </w:rPr>
        <w:t>.2017</w:t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</w:t>
      </w:r>
      <w:r w:rsidRPr="00CE6F23">
        <w:rPr>
          <w:sz w:val="26"/>
          <w:szCs w:val="26"/>
          <w:lang w:val="uk-UA"/>
        </w:rPr>
        <w:t>№</w:t>
      </w:r>
      <w:r w:rsidRPr="00D43EFC">
        <w:rPr>
          <w:sz w:val="26"/>
          <w:szCs w:val="26"/>
          <w:u w:val="single"/>
          <w:lang w:val="uk-UA"/>
        </w:rPr>
        <w:t>31</w:t>
      </w:r>
    </w:p>
    <w:p w:rsidR="002B1194" w:rsidRPr="00D845CE" w:rsidRDefault="002B1194" w:rsidP="00982C2D">
      <w:pPr>
        <w:pStyle w:val="1"/>
        <w:ind w:firstLine="567"/>
        <w:jc w:val="both"/>
        <w:rPr>
          <w:sz w:val="27"/>
          <w:szCs w:val="27"/>
          <w:lang w:val="uk-UA"/>
        </w:rPr>
      </w:pPr>
    </w:p>
    <w:p w:rsidR="002B1194" w:rsidRDefault="002B1194" w:rsidP="00E541D4">
      <w:pPr>
        <w:pStyle w:val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тарифів </w:t>
      </w:r>
    </w:p>
    <w:p w:rsidR="002B1194" w:rsidRDefault="002B1194" w:rsidP="00E541D4">
      <w:pPr>
        <w:pStyle w:val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утримання будинків та </w:t>
      </w:r>
    </w:p>
    <w:p w:rsidR="002B1194" w:rsidRDefault="002B1194" w:rsidP="00E541D4">
      <w:pPr>
        <w:pStyle w:val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прибудинкових територій </w:t>
      </w:r>
    </w:p>
    <w:p w:rsidR="002B1194" w:rsidRDefault="002B1194" w:rsidP="00E541D4">
      <w:pPr>
        <w:pStyle w:val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м. Коростишів</w:t>
      </w:r>
    </w:p>
    <w:p w:rsidR="002B1194" w:rsidRPr="00526D49" w:rsidRDefault="002B1194" w:rsidP="00E541D4">
      <w:pPr>
        <w:pStyle w:val="2"/>
        <w:jc w:val="both"/>
        <w:rPr>
          <w:sz w:val="28"/>
          <w:szCs w:val="28"/>
          <w:lang w:val="uk-UA"/>
        </w:rPr>
      </w:pPr>
    </w:p>
    <w:p w:rsidR="002B1194" w:rsidRDefault="002B1194" w:rsidP="00E541D4">
      <w:pPr>
        <w:pStyle w:val="2"/>
        <w:ind w:firstLine="567"/>
        <w:jc w:val="both"/>
        <w:rPr>
          <w:sz w:val="28"/>
          <w:szCs w:val="28"/>
          <w:lang w:val="uk-UA"/>
        </w:rPr>
      </w:pPr>
      <w:r w:rsidRPr="00526D49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лист адміністрації КП «Коростишівська комунальна служба» від 27.12.2016р. № 342, відповідно до Постанови Кабінету Міністрів України від 1 червня 2011 року № 869 «Про забезпечення єдиного підходу до формування тарифів на житлово-комунальні послуги» та керуючись </w:t>
      </w:r>
      <w:r w:rsidRPr="000528E1">
        <w:rPr>
          <w:sz w:val="28"/>
          <w:szCs w:val="28"/>
          <w:lang w:val="uk-UA"/>
        </w:rPr>
        <w:t>п.п.2 п.а) ст.28 Закону України «Про місцеве самоврядування в Україні», виконавчий комітет міської ради</w:t>
      </w:r>
    </w:p>
    <w:p w:rsidR="002B1194" w:rsidRPr="00526D49" w:rsidRDefault="002B1194" w:rsidP="00E541D4">
      <w:pPr>
        <w:pStyle w:val="2"/>
        <w:ind w:firstLine="567"/>
        <w:jc w:val="both"/>
        <w:rPr>
          <w:sz w:val="28"/>
          <w:szCs w:val="28"/>
          <w:lang w:val="uk-UA"/>
        </w:rPr>
      </w:pPr>
    </w:p>
    <w:p w:rsidR="002B1194" w:rsidRDefault="002B1194" w:rsidP="00E541D4">
      <w:pPr>
        <w:pStyle w:val="2"/>
        <w:ind w:firstLine="567"/>
        <w:jc w:val="both"/>
        <w:rPr>
          <w:sz w:val="28"/>
          <w:szCs w:val="28"/>
          <w:lang w:val="uk-UA"/>
        </w:rPr>
      </w:pPr>
      <w:r w:rsidRPr="00526D49">
        <w:rPr>
          <w:sz w:val="28"/>
          <w:szCs w:val="28"/>
          <w:lang w:val="uk-UA"/>
        </w:rPr>
        <w:t>ВИРІШИВ:</w:t>
      </w:r>
    </w:p>
    <w:p w:rsidR="002B1194" w:rsidRPr="000012E4" w:rsidRDefault="002B1194" w:rsidP="00E541D4">
      <w:pPr>
        <w:pStyle w:val="2"/>
        <w:ind w:firstLine="567"/>
        <w:jc w:val="both"/>
        <w:rPr>
          <w:sz w:val="28"/>
          <w:szCs w:val="28"/>
          <w:lang w:val="uk-UA"/>
        </w:rPr>
      </w:pPr>
    </w:p>
    <w:p w:rsidR="002B1194" w:rsidRDefault="002B1194" w:rsidP="00E541D4">
      <w:pPr>
        <w:pStyle w:val="2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тарифи з утримання будинків та прибудинкових територій по м.Коростишів, згідно додатків №1 та №2.</w:t>
      </w:r>
    </w:p>
    <w:p w:rsidR="002B1194" w:rsidRDefault="002B1194" w:rsidP="00E541D4">
      <w:pPr>
        <w:pStyle w:val="2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перелік і періодичність надання послуг з утримання будинків і споруд та прибудинкових територій, згідно додатку № 3.</w:t>
      </w:r>
    </w:p>
    <w:p w:rsidR="002B1194" w:rsidRPr="000A511C" w:rsidRDefault="002B1194" w:rsidP="00E541D4">
      <w:pPr>
        <w:pStyle w:val="2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0A511C">
        <w:rPr>
          <w:sz w:val="28"/>
          <w:szCs w:val="28"/>
          <w:lang w:val="uk-UA"/>
        </w:rPr>
        <w:t xml:space="preserve">ішення виконавчого комітету </w:t>
      </w:r>
      <w:r>
        <w:rPr>
          <w:sz w:val="28"/>
          <w:szCs w:val="28"/>
          <w:lang w:val="uk-UA"/>
        </w:rPr>
        <w:t xml:space="preserve">міської ради </w:t>
      </w:r>
      <w:r w:rsidRPr="000A511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13</w:t>
      </w:r>
      <w:r w:rsidRPr="000A51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0A511C">
        <w:rPr>
          <w:sz w:val="28"/>
          <w:szCs w:val="28"/>
          <w:lang w:val="uk-UA"/>
        </w:rPr>
        <w:t>1.20</w:t>
      </w:r>
      <w:r>
        <w:rPr>
          <w:sz w:val="28"/>
          <w:szCs w:val="28"/>
          <w:lang w:val="uk-UA"/>
        </w:rPr>
        <w:t>15</w:t>
      </w:r>
      <w:r w:rsidRPr="000A511C">
        <w:rPr>
          <w:sz w:val="28"/>
          <w:szCs w:val="28"/>
          <w:lang w:val="uk-UA"/>
        </w:rPr>
        <w:t>р. №</w:t>
      </w:r>
      <w:r>
        <w:rPr>
          <w:sz w:val="28"/>
          <w:szCs w:val="28"/>
          <w:lang w:val="uk-UA"/>
        </w:rPr>
        <w:t>216</w:t>
      </w:r>
      <w:r w:rsidRPr="000A511C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затвердження тарифів</w:t>
      </w:r>
      <w:r w:rsidRPr="00E615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утримання будинків та прибудинкових</w:t>
      </w:r>
      <w:r w:rsidRPr="00E615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територій по м. Коростишів</w:t>
      </w:r>
      <w:r w:rsidRPr="000A51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вважати таким, що втратив чинність з моменту набрання чинності даного рішення</w:t>
      </w:r>
      <w:r w:rsidRPr="000A511C">
        <w:rPr>
          <w:sz w:val="28"/>
          <w:szCs w:val="28"/>
          <w:lang w:val="uk-UA"/>
        </w:rPr>
        <w:t>.</w:t>
      </w:r>
    </w:p>
    <w:p w:rsidR="002B1194" w:rsidRPr="00E615E0" w:rsidRDefault="002B1194" w:rsidP="00E541D4">
      <w:pPr>
        <w:pStyle w:val="2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615E0">
        <w:rPr>
          <w:sz w:val="28"/>
          <w:szCs w:val="28"/>
          <w:lang w:val="uk-UA"/>
        </w:rPr>
        <w:t>Рішення виконавчого комітету набирає чинності на 16 (шістнадцятий) день з моменту опублікування його в місцевих друкованих засобах масової інформації («Коростишівська газета»).</w:t>
      </w:r>
    </w:p>
    <w:p w:rsidR="002B1194" w:rsidRPr="00526D49" w:rsidRDefault="002B1194" w:rsidP="00E541D4">
      <w:pPr>
        <w:pStyle w:val="2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Башинського С.І.</w:t>
      </w:r>
    </w:p>
    <w:p w:rsidR="002B1194" w:rsidRDefault="002B1194" w:rsidP="00E541D4">
      <w:pPr>
        <w:pStyle w:val="2"/>
        <w:jc w:val="center"/>
        <w:rPr>
          <w:sz w:val="28"/>
          <w:szCs w:val="28"/>
          <w:lang w:val="uk-UA"/>
        </w:rPr>
      </w:pPr>
    </w:p>
    <w:p w:rsidR="002B1194" w:rsidRDefault="002B1194" w:rsidP="00E541D4">
      <w:pPr>
        <w:pStyle w:val="2"/>
        <w:jc w:val="center"/>
        <w:rPr>
          <w:sz w:val="28"/>
          <w:szCs w:val="28"/>
          <w:lang w:val="uk-UA"/>
        </w:rPr>
      </w:pPr>
    </w:p>
    <w:p w:rsidR="002B1194" w:rsidRPr="00526D49" w:rsidRDefault="002B1194" w:rsidP="00E541D4">
      <w:pPr>
        <w:pStyle w:val="2"/>
        <w:jc w:val="center"/>
        <w:rPr>
          <w:sz w:val="28"/>
          <w:szCs w:val="28"/>
          <w:lang w:val="uk-UA"/>
        </w:rPr>
      </w:pPr>
    </w:p>
    <w:p w:rsidR="002B1194" w:rsidRPr="00D845CE" w:rsidRDefault="002B1194" w:rsidP="00BB685B">
      <w:pPr>
        <w:pStyle w:val="1"/>
        <w:rPr>
          <w:sz w:val="27"/>
          <w:szCs w:val="27"/>
          <w:lang w:val="uk-UA"/>
        </w:rPr>
      </w:pPr>
      <w:r w:rsidRPr="00526D49">
        <w:rPr>
          <w:sz w:val="28"/>
          <w:szCs w:val="28"/>
          <w:lang w:val="uk-UA"/>
        </w:rPr>
        <w:t xml:space="preserve">Міський голова                  </w:t>
      </w:r>
      <w:r w:rsidRPr="00526D49">
        <w:rPr>
          <w:sz w:val="28"/>
          <w:szCs w:val="28"/>
          <w:lang w:val="uk-UA"/>
        </w:rPr>
        <w:tab/>
      </w:r>
      <w:r w:rsidRPr="00526D49">
        <w:rPr>
          <w:sz w:val="28"/>
          <w:szCs w:val="28"/>
          <w:lang w:val="uk-UA"/>
        </w:rPr>
        <w:tab/>
      </w:r>
      <w:r w:rsidRPr="00526D49"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 xml:space="preserve">    </w:t>
      </w:r>
      <w:r w:rsidRPr="00526D49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І.М. Кохан</w:t>
      </w:r>
    </w:p>
    <w:sectPr w:rsidR="002B1194" w:rsidRPr="00D845CE" w:rsidSect="003B30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DD6"/>
    <w:multiLevelType w:val="hybridMultilevel"/>
    <w:tmpl w:val="41FCB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44B8C"/>
    <w:multiLevelType w:val="hybridMultilevel"/>
    <w:tmpl w:val="41F00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B84267"/>
    <w:multiLevelType w:val="multilevel"/>
    <w:tmpl w:val="FA5ADA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5CE17E2F"/>
    <w:multiLevelType w:val="multilevel"/>
    <w:tmpl w:val="96FA8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C2D"/>
    <w:rsid w:val="000012E4"/>
    <w:rsid w:val="00003083"/>
    <w:rsid w:val="00003B39"/>
    <w:rsid w:val="00006CA1"/>
    <w:rsid w:val="00010D6D"/>
    <w:rsid w:val="00033834"/>
    <w:rsid w:val="00034641"/>
    <w:rsid w:val="0003577E"/>
    <w:rsid w:val="000361C7"/>
    <w:rsid w:val="00041A35"/>
    <w:rsid w:val="00042592"/>
    <w:rsid w:val="0004557C"/>
    <w:rsid w:val="000528E1"/>
    <w:rsid w:val="00052EC9"/>
    <w:rsid w:val="0005596F"/>
    <w:rsid w:val="0005749B"/>
    <w:rsid w:val="00062BAD"/>
    <w:rsid w:val="00063296"/>
    <w:rsid w:val="00063867"/>
    <w:rsid w:val="00066EBD"/>
    <w:rsid w:val="00070AD2"/>
    <w:rsid w:val="00072592"/>
    <w:rsid w:val="00073F6C"/>
    <w:rsid w:val="00077CD7"/>
    <w:rsid w:val="00081FDC"/>
    <w:rsid w:val="000823C4"/>
    <w:rsid w:val="00084085"/>
    <w:rsid w:val="000857B6"/>
    <w:rsid w:val="00086037"/>
    <w:rsid w:val="000905F8"/>
    <w:rsid w:val="0009514E"/>
    <w:rsid w:val="0009745F"/>
    <w:rsid w:val="000A2138"/>
    <w:rsid w:val="000A21A6"/>
    <w:rsid w:val="000A511C"/>
    <w:rsid w:val="000B24AA"/>
    <w:rsid w:val="000B35FF"/>
    <w:rsid w:val="000B43B7"/>
    <w:rsid w:val="000C0757"/>
    <w:rsid w:val="000C500E"/>
    <w:rsid w:val="000C565D"/>
    <w:rsid w:val="000C5C5D"/>
    <w:rsid w:val="000D604E"/>
    <w:rsid w:val="000D7FE1"/>
    <w:rsid w:val="000E4B43"/>
    <w:rsid w:val="000F28D8"/>
    <w:rsid w:val="000F32C5"/>
    <w:rsid w:val="000F7460"/>
    <w:rsid w:val="0011139A"/>
    <w:rsid w:val="00112D0B"/>
    <w:rsid w:val="00121EC9"/>
    <w:rsid w:val="00122454"/>
    <w:rsid w:val="00126792"/>
    <w:rsid w:val="00127D9B"/>
    <w:rsid w:val="0013219D"/>
    <w:rsid w:val="00133F96"/>
    <w:rsid w:val="0014008A"/>
    <w:rsid w:val="0014119A"/>
    <w:rsid w:val="00145454"/>
    <w:rsid w:val="00150860"/>
    <w:rsid w:val="00150FD5"/>
    <w:rsid w:val="001537CC"/>
    <w:rsid w:val="00153FAB"/>
    <w:rsid w:val="001557A3"/>
    <w:rsid w:val="00156593"/>
    <w:rsid w:val="00162FF4"/>
    <w:rsid w:val="0016448F"/>
    <w:rsid w:val="00167803"/>
    <w:rsid w:val="0018716E"/>
    <w:rsid w:val="00187409"/>
    <w:rsid w:val="00193340"/>
    <w:rsid w:val="00194FB0"/>
    <w:rsid w:val="00195868"/>
    <w:rsid w:val="0019610B"/>
    <w:rsid w:val="00197C55"/>
    <w:rsid w:val="001A0F2C"/>
    <w:rsid w:val="001A600E"/>
    <w:rsid w:val="001A796E"/>
    <w:rsid w:val="001B2AA4"/>
    <w:rsid w:val="001B2CC7"/>
    <w:rsid w:val="001B5221"/>
    <w:rsid w:val="001C2981"/>
    <w:rsid w:val="001C5986"/>
    <w:rsid w:val="001C615B"/>
    <w:rsid w:val="001C74A1"/>
    <w:rsid w:val="001C7CA4"/>
    <w:rsid w:val="001D4F17"/>
    <w:rsid w:val="001D6C9A"/>
    <w:rsid w:val="001E36B3"/>
    <w:rsid w:val="001E513E"/>
    <w:rsid w:val="001E5D71"/>
    <w:rsid w:val="001F56E5"/>
    <w:rsid w:val="0020215E"/>
    <w:rsid w:val="00205707"/>
    <w:rsid w:val="002203A9"/>
    <w:rsid w:val="002209C6"/>
    <w:rsid w:val="00220BC4"/>
    <w:rsid w:val="00220D44"/>
    <w:rsid w:val="002239D0"/>
    <w:rsid w:val="002317D9"/>
    <w:rsid w:val="0023235B"/>
    <w:rsid w:val="002333C9"/>
    <w:rsid w:val="00234F3A"/>
    <w:rsid w:val="00243C14"/>
    <w:rsid w:val="00247A0E"/>
    <w:rsid w:val="00251A8B"/>
    <w:rsid w:val="00255F08"/>
    <w:rsid w:val="0026154E"/>
    <w:rsid w:val="00261844"/>
    <w:rsid w:val="00273E66"/>
    <w:rsid w:val="0027755A"/>
    <w:rsid w:val="00283DE8"/>
    <w:rsid w:val="002845E6"/>
    <w:rsid w:val="0028592F"/>
    <w:rsid w:val="00286D30"/>
    <w:rsid w:val="002953BA"/>
    <w:rsid w:val="00295F53"/>
    <w:rsid w:val="0029701E"/>
    <w:rsid w:val="002A2483"/>
    <w:rsid w:val="002A29EB"/>
    <w:rsid w:val="002B1194"/>
    <w:rsid w:val="002C1370"/>
    <w:rsid w:val="002C1B2F"/>
    <w:rsid w:val="002C2FAC"/>
    <w:rsid w:val="002C5A64"/>
    <w:rsid w:val="002C7A2A"/>
    <w:rsid w:val="002D5BC0"/>
    <w:rsid w:val="002D73AA"/>
    <w:rsid w:val="002E0987"/>
    <w:rsid w:val="002E20D4"/>
    <w:rsid w:val="002F15D2"/>
    <w:rsid w:val="002F2267"/>
    <w:rsid w:val="002F526E"/>
    <w:rsid w:val="002F6F74"/>
    <w:rsid w:val="003002C5"/>
    <w:rsid w:val="003005B1"/>
    <w:rsid w:val="003014E8"/>
    <w:rsid w:val="003179F3"/>
    <w:rsid w:val="00317C44"/>
    <w:rsid w:val="00320EA6"/>
    <w:rsid w:val="00321D5A"/>
    <w:rsid w:val="003227B4"/>
    <w:rsid w:val="003242D8"/>
    <w:rsid w:val="00330CB2"/>
    <w:rsid w:val="00332C20"/>
    <w:rsid w:val="00333DFF"/>
    <w:rsid w:val="003364AD"/>
    <w:rsid w:val="003402B0"/>
    <w:rsid w:val="00345844"/>
    <w:rsid w:val="00352422"/>
    <w:rsid w:val="0035427B"/>
    <w:rsid w:val="00354B98"/>
    <w:rsid w:val="003558DC"/>
    <w:rsid w:val="00361B50"/>
    <w:rsid w:val="00361ED3"/>
    <w:rsid w:val="003630DA"/>
    <w:rsid w:val="003635F0"/>
    <w:rsid w:val="00364D5B"/>
    <w:rsid w:val="003654C8"/>
    <w:rsid w:val="003679E0"/>
    <w:rsid w:val="00373239"/>
    <w:rsid w:val="00373AD0"/>
    <w:rsid w:val="00373E2E"/>
    <w:rsid w:val="00374D38"/>
    <w:rsid w:val="003804F0"/>
    <w:rsid w:val="00384D2A"/>
    <w:rsid w:val="003948AF"/>
    <w:rsid w:val="00394F57"/>
    <w:rsid w:val="003A0024"/>
    <w:rsid w:val="003A0BA0"/>
    <w:rsid w:val="003A29FA"/>
    <w:rsid w:val="003A6C74"/>
    <w:rsid w:val="003B3090"/>
    <w:rsid w:val="003C422D"/>
    <w:rsid w:val="003C44A7"/>
    <w:rsid w:val="003D16A9"/>
    <w:rsid w:val="003D29C7"/>
    <w:rsid w:val="003D3773"/>
    <w:rsid w:val="003D451C"/>
    <w:rsid w:val="003D69D1"/>
    <w:rsid w:val="003E311D"/>
    <w:rsid w:val="003E5C56"/>
    <w:rsid w:val="003E6BF7"/>
    <w:rsid w:val="003F43E4"/>
    <w:rsid w:val="003F5C37"/>
    <w:rsid w:val="003F75F0"/>
    <w:rsid w:val="0040411C"/>
    <w:rsid w:val="00407540"/>
    <w:rsid w:val="004100D0"/>
    <w:rsid w:val="004106B1"/>
    <w:rsid w:val="00412D08"/>
    <w:rsid w:val="00413AC3"/>
    <w:rsid w:val="00413B91"/>
    <w:rsid w:val="00413DE0"/>
    <w:rsid w:val="004175DE"/>
    <w:rsid w:val="00424233"/>
    <w:rsid w:val="00424648"/>
    <w:rsid w:val="0042669A"/>
    <w:rsid w:val="00427988"/>
    <w:rsid w:val="00437675"/>
    <w:rsid w:val="00440E3F"/>
    <w:rsid w:val="00447C14"/>
    <w:rsid w:val="00447FDC"/>
    <w:rsid w:val="00452088"/>
    <w:rsid w:val="00453F67"/>
    <w:rsid w:val="0046155E"/>
    <w:rsid w:val="00462AFC"/>
    <w:rsid w:val="00464091"/>
    <w:rsid w:val="00466306"/>
    <w:rsid w:val="00466440"/>
    <w:rsid w:val="004710D6"/>
    <w:rsid w:val="004723AD"/>
    <w:rsid w:val="00472AA3"/>
    <w:rsid w:val="00472CF8"/>
    <w:rsid w:val="00474465"/>
    <w:rsid w:val="00474DEF"/>
    <w:rsid w:val="0048157B"/>
    <w:rsid w:val="00482BB3"/>
    <w:rsid w:val="0048548D"/>
    <w:rsid w:val="00486474"/>
    <w:rsid w:val="004905FA"/>
    <w:rsid w:val="004911C6"/>
    <w:rsid w:val="0049733D"/>
    <w:rsid w:val="004973FB"/>
    <w:rsid w:val="004A49B6"/>
    <w:rsid w:val="004A5956"/>
    <w:rsid w:val="004A7720"/>
    <w:rsid w:val="004B01B6"/>
    <w:rsid w:val="004B62AB"/>
    <w:rsid w:val="004B7F13"/>
    <w:rsid w:val="004C2514"/>
    <w:rsid w:val="004C4776"/>
    <w:rsid w:val="004C790D"/>
    <w:rsid w:val="004D26A3"/>
    <w:rsid w:val="004D2E23"/>
    <w:rsid w:val="004D41A4"/>
    <w:rsid w:val="004E4F03"/>
    <w:rsid w:val="004F12A4"/>
    <w:rsid w:val="004F2BE1"/>
    <w:rsid w:val="004F2FFF"/>
    <w:rsid w:val="004F7B1E"/>
    <w:rsid w:val="005059D1"/>
    <w:rsid w:val="005075EC"/>
    <w:rsid w:val="00507B39"/>
    <w:rsid w:val="00514913"/>
    <w:rsid w:val="00517648"/>
    <w:rsid w:val="00521258"/>
    <w:rsid w:val="005263C5"/>
    <w:rsid w:val="00526D49"/>
    <w:rsid w:val="00530CC3"/>
    <w:rsid w:val="00531C99"/>
    <w:rsid w:val="00532360"/>
    <w:rsid w:val="00535598"/>
    <w:rsid w:val="005373E2"/>
    <w:rsid w:val="00540A0C"/>
    <w:rsid w:val="00550031"/>
    <w:rsid w:val="005519ED"/>
    <w:rsid w:val="00554800"/>
    <w:rsid w:val="005578B1"/>
    <w:rsid w:val="00564B85"/>
    <w:rsid w:val="005653F9"/>
    <w:rsid w:val="00565F65"/>
    <w:rsid w:val="005662E9"/>
    <w:rsid w:val="0057367D"/>
    <w:rsid w:val="005738C2"/>
    <w:rsid w:val="005766C7"/>
    <w:rsid w:val="00577BE0"/>
    <w:rsid w:val="00591729"/>
    <w:rsid w:val="00592FAA"/>
    <w:rsid w:val="00593191"/>
    <w:rsid w:val="00593F4D"/>
    <w:rsid w:val="00597A23"/>
    <w:rsid w:val="005A30D2"/>
    <w:rsid w:val="005A41E7"/>
    <w:rsid w:val="005A5025"/>
    <w:rsid w:val="005B41E9"/>
    <w:rsid w:val="005B7652"/>
    <w:rsid w:val="005B7E9F"/>
    <w:rsid w:val="005C1BEC"/>
    <w:rsid w:val="005C78E0"/>
    <w:rsid w:val="005D25EC"/>
    <w:rsid w:val="005D426D"/>
    <w:rsid w:val="005D48E9"/>
    <w:rsid w:val="005D5C0B"/>
    <w:rsid w:val="005E1A43"/>
    <w:rsid w:val="005E2659"/>
    <w:rsid w:val="005E6B87"/>
    <w:rsid w:val="005F1AD9"/>
    <w:rsid w:val="005F747D"/>
    <w:rsid w:val="00602C07"/>
    <w:rsid w:val="00604330"/>
    <w:rsid w:val="00605120"/>
    <w:rsid w:val="0060687C"/>
    <w:rsid w:val="006076DF"/>
    <w:rsid w:val="00611596"/>
    <w:rsid w:val="00613048"/>
    <w:rsid w:val="00614540"/>
    <w:rsid w:val="00617996"/>
    <w:rsid w:val="006252F7"/>
    <w:rsid w:val="006331DE"/>
    <w:rsid w:val="00641516"/>
    <w:rsid w:val="00642731"/>
    <w:rsid w:val="00667985"/>
    <w:rsid w:val="006716AE"/>
    <w:rsid w:val="00672F79"/>
    <w:rsid w:val="00677A2B"/>
    <w:rsid w:val="00680F7C"/>
    <w:rsid w:val="00695200"/>
    <w:rsid w:val="00695600"/>
    <w:rsid w:val="006971DB"/>
    <w:rsid w:val="006A1429"/>
    <w:rsid w:val="006A1BB3"/>
    <w:rsid w:val="006A550A"/>
    <w:rsid w:val="006A7468"/>
    <w:rsid w:val="006B1F77"/>
    <w:rsid w:val="006B5EC9"/>
    <w:rsid w:val="006B7ADC"/>
    <w:rsid w:val="006C0895"/>
    <w:rsid w:val="006C12EE"/>
    <w:rsid w:val="006C46C5"/>
    <w:rsid w:val="006C57CE"/>
    <w:rsid w:val="006C603C"/>
    <w:rsid w:val="006D2268"/>
    <w:rsid w:val="006D26D9"/>
    <w:rsid w:val="006D2A09"/>
    <w:rsid w:val="006D3765"/>
    <w:rsid w:val="006D3FD0"/>
    <w:rsid w:val="006E4A01"/>
    <w:rsid w:val="006E59BF"/>
    <w:rsid w:val="006E7AD6"/>
    <w:rsid w:val="006E7F7A"/>
    <w:rsid w:val="006F0757"/>
    <w:rsid w:val="00701D89"/>
    <w:rsid w:val="0070543A"/>
    <w:rsid w:val="00706329"/>
    <w:rsid w:val="00710AAF"/>
    <w:rsid w:val="00714CFC"/>
    <w:rsid w:val="007226A8"/>
    <w:rsid w:val="00722AD5"/>
    <w:rsid w:val="00724400"/>
    <w:rsid w:val="00725898"/>
    <w:rsid w:val="00727019"/>
    <w:rsid w:val="007303F9"/>
    <w:rsid w:val="007347F0"/>
    <w:rsid w:val="00743587"/>
    <w:rsid w:val="00743CD6"/>
    <w:rsid w:val="00744933"/>
    <w:rsid w:val="00751F8B"/>
    <w:rsid w:val="00753DEA"/>
    <w:rsid w:val="00771FEA"/>
    <w:rsid w:val="007726BD"/>
    <w:rsid w:val="00772D5F"/>
    <w:rsid w:val="00774A6E"/>
    <w:rsid w:val="00775136"/>
    <w:rsid w:val="00776861"/>
    <w:rsid w:val="00786D0A"/>
    <w:rsid w:val="007A0D25"/>
    <w:rsid w:val="007A5272"/>
    <w:rsid w:val="007A5C98"/>
    <w:rsid w:val="007A6207"/>
    <w:rsid w:val="007A6E3F"/>
    <w:rsid w:val="007C1391"/>
    <w:rsid w:val="007C226F"/>
    <w:rsid w:val="007C347D"/>
    <w:rsid w:val="007C4051"/>
    <w:rsid w:val="007C5C90"/>
    <w:rsid w:val="007D3101"/>
    <w:rsid w:val="007E5E56"/>
    <w:rsid w:val="007E7085"/>
    <w:rsid w:val="007F104F"/>
    <w:rsid w:val="007F382C"/>
    <w:rsid w:val="007F4C95"/>
    <w:rsid w:val="007F790A"/>
    <w:rsid w:val="008007FE"/>
    <w:rsid w:val="00804925"/>
    <w:rsid w:val="00807F0C"/>
    <w:rsid w:val="00811884"/>
    <w:rsid w:val="0081408C"/>
    <w:rsid w:val="008158BB"/>
    <w:rsid w:val="00820BFB"/>
    <w:rsid w:val="00823F15"/>
    <w:rsid w:val="0082441C"/>
    <w:rsid w:val="00824A7A"/>
    <w:rsid w:val="00833AF8"/>
    <w:rsid w:val="00836538"/>
    <w:rsid w:val="0084185B"/>
    <w:rsid w:val="008449B2"/>
    <w:rsid w:val="00845505"/>
    <w:rsid w:val="00845A8D"/>
    <w:rsid w:val="008466AC"/>
    <w:rsid w:val="008560E8"/>
    <w:rsid w:val="008638D4"/>
    <w:rsid w:val="00865B0B"/>
    <w:rsid w:val="00865B8F"/>
    <w:rsid w:val="00873795"/>
    <w:rsid w:val="0087470F"/>
    <w:rsid w:val="0087658F"/>
    <w:rsid w:val="0088328A"/>
    <w:rsid w:val="00886830"/>
    <w:rsid w:val="00886FB9"/>
    <w:rsid w:val="00887CDB"/>
    <w:rsid w:val="008930C5"/>
    <w:rsid w:val="008960BE"/>
    <w:rsid w:val="008B0905"/>
    <w:rsid w:val="008B259C"/>
    <w:rsid w:val="008B29B7"/>
    <w:rsid w:val="008B44BE"/>
    <w:rsid w:val="008B650C"/>
    <w:rsid w:val="008C0378"/>
    <w:rsid w:val="008C2A8B"/>
    <w:rsid w:val="008C6148"/>
    <w:rsid w:val="008D0412"/>
    <w:rsid w:val="008D04EF"/>
    <w:rsid w:val="008D1F43"/>
    <w:rsid w:val="008D6396"/>
    <w:rsid w:val="008E0B22"/>
    <w:rsid w:val="008E2993"/>
    <w:rsid w:val="008E2BAB"/>
    <w:rsid w:val="008F2436"/>
    <w:rsid w:val="008F2F3B"/>
    <w:rsid w:val="008F3A4F"/>
    <w:rsid w:val="008F4F28"/>
    <w:rsid w:val="008F514C"/>
    <w:rsid w:val="00902924"/>
    <w:rsid w:val="0090437F"/>
    <w:rsid w:val="00906825"/>
    <w:rsid w:val="00910B9E"/>
    <w:rsid w:val="00910FF1"/>
    <w:rsid w:val="00911E77"/>
    <w:rsid w:val="00916915"/>
    <w:rsid w:val="00925C1B"/>
    <w:rsid w:val="0092665D"/>
    <w:rsid w:val="00927C53"/>
    <w:rsid w:val="00935E6A"/>
    <w:rsid w:val="00945715"/>
    <w:rsid w:val="00946AFD"/>
    <w:rsid w:val="009544C6"/>
    <w:rsid w:val="00955D6A"/>
    <w:rsid w:val="00962A2A"/>
    <w:rsid w:val="0096624E"/>
    <w:rsid w:val="00970068"/>
    <w:rsid w:val="009718F3"/>
    <w:rsid w:val="00972C71"/>
    <w:rsid w:val="009760F2"/>
    <w:rsid w:val="00980367"/>
    <w:rsid w:val="00982C2D"/>
    <w:rsid w:val="00983485"/>
    <w:rsid w:val="00985B53"/>
    <w:rsid w:val="00986553"/>
    <w:rsid w:val="00986978"/>
    <w:rsid w:val="00987BDB"/>
    <w:rsid w:val="00992B8E"/>
    <w:rsid w:val="00993139"/>
    <w:rsid w:val="00993FDE"/>
    <w:rsid w:val="009A1394"/>
    <w:rsid w:val="009A3E2E"/>
    <w:rsid w:val="009A5A2E"/>
    <w:rsid w:val="009A6115"/>
    <w:rsid w:val="009A6350"/>
    <w:rsid w:val="009A6EEF"/>
    <w:rsid w:val="009A72AA"/>
    <w:rsid w:val="009B2FCB"/>
    <w:rsid w:val="009B303C"/>
    <w:rsid w:val="009B336F"/>
    <w:rsid w:val="009C2E26"/>
    <w:rsid w:val="009C3CE2"/>
    <w:rsid w:val="009C4027"/>
    <w:rsid w:val="009C63CB"/>
    <w:rsid w:val="009D1039"/>
    <w:rsid w:val="009D6561"/>
    <w:rsid w:val="009D6D05"/>
    <w:rsid w:val="009D775F"/>
    <w:rsid w:val="009D7F45"/>
    <w:rsid w:val="009E1556"/>
    <w:rsid w:val="009E1EBE"/>
    <w:rsid w:val="009E1EBF"/>
    <w:rsid w:val="009E4113"/>
    <w:rsid w:val="009E55A2"/>
    <w:rsid w:val="009F0087"/>
    <w:rsid w:val="009F1729"/>
    <w:rsid w:val="009F2BAB"/>
    <w:rsid w:val="00A0250F"/>
    <w:rsid w:val="00A11626"/>
    <w:rsid w:val="00A20812"/>
    <w:rsid w:val="00A2410D"/>
    <w:rsid w:val="00A27EC3"/>
    <w:rsid w:val="00A30D30"/>
    <w:rsid w:val="00A346C0"/>
    <w:rsid w:val="00A42072"/>
    <w:rsid w:val="00A42674"/>
    <w:rsid w:val="00A4358C"/>
    <w:rsid w:val="00A52E3D"/>
    <w:rsid w:val="00A53CD0"/>
    <w:rsid w:val="00A5409C"/>
    <w:rsid w:val="00A541DA"/>
    <w:rsid w:val="00A67401"/>
    <w:rsid w:val="00A7254D"/>
    <w:rsid w:val="00A74A71"/>
    <w:rsid w:val="00A7775E"/>
    <w:rsid w:val="00A81A62"/>
    <w:rsid w:val="00A82805"/>
    <w:rsid w:val="00A83F29"/>
    <w:rsid w:val="00A9149B"/>
    <w:rsid w:val="00A9272F"/>
    <w:rsid w:val="00AA1588"/>
    <w:rsid w:val="00AA3909"/>
    <w:rsid w:val="00AA51C4"/>
    <w:rsid w:val="00AA7237"/>
    <w:rsid w:val="00AB6851"/>
    <w:rsid w:val="00AC0342"/>
    <w:rsid w:val="00AC18F5"/>
    <w:rsid w:val="00AC2976"/>
    <w:rsid w:val="00AD660A"/>
    <w:rsid w:val="00AD6F98"/>
    <w:rsid w:val="00AE00E3"/>
    <w:rsid w:val="00AE0A66"/>
    <w:rsid w:val="00AE10DD"/>
    <w:rsid w:val="00AE6891"/>
    <w:rsid w:val="00AE6D9D"/>
    <w:rsid w:val="00AE785B"/>
    <w:rsid w:val="00AF5D12"/>
    <w:rsid w:val="00B01341"/>
    <w:rsid w:val="00B01382"/>
    <w:rsid w:val="00B065FE"/>
    <w:rsid w:val="00B06721"/>
    <w:rsid w:val="00B123CF"/>
    <w:rsid w:val="00B1318A"/>
    <w:rsid w:val="00B156FA"/>
    <w:rsid w:val="00B15D26"/>
    <w:rsid w:val="00B2140B"/>
    <w:rsid w:val="00B21F75"/>
    <w:rsid w:val="00B21FE4"/>
    <w:rsid w:val="00B26559"/>
    <w:rsid w:val="00B31E7E"/>
    <w:rsid w:val="00B47EE3"/>
    <w:rsid w:val="00B56308"/>
    <w:rsid w:val="00B57C32"/>
    <w:rsid w:val="00B6133A"/>
    <w:rsid w:val="00B61D5C"/>
    <w:rsid w:val="00B630E3"/>
    <w:rsid w:val="00B65F23"/>
    <w:rsid w:val="00B67B4E"/>
    <w:rsid w:val="00B75626"/>
    <w:rsid w:val="00B80E78"/>
    <w:rsid w:val="00B84EF6"/>
    <w:rsid w:val="00B96F3C"/>
    <w:rsid w:val="00B976BC"/>
    <w:rsid w:val="00B97745"/>
    <w:rsid w:val="00BA79FB"/>
    <w:rsid w:val="00BB0096"/>
    <w:rsid w:val="00BB02F2"/>
    <w:rsid w:val="00BB6600"/>
    <w:rsid w:val="00BB685B"/>
    <w:rsid w:val="00BB7DA7"/>
    <w:rsid w:val="00BC3905"/>
    <w:rsid w:val="00BD03F7"/>
    <w:rsid w:val="00BD341D"/>
    <w:rsid w:val="00BD48DB"/>
    <w:rsid w:val="00BD5569"/>
    <w:rsid w:val="00BD5789"/>
    <w:rsid w:val="00BD7491"/>
    <w:rsid w:val="00BE40CF"/>
    <w:rsid w:val="00BE445B"/>
    <w:rsid w:val="00BF1FFC"/>
    <w:rsid w:val="00BF3047"/>
    <w:rsid w:val="00BF49E0"/>
    <w:rsid w:val="00BF73C1"/>
    <w:rsid w:val="00BF7A53"/>
    <w:rsid w:val="00C035E0"/>
    <w:rsid w:val="00C16CC5"/>
    <w:rsid w:val="00C21026"/>
    <w:rsid w:val="00C269B6"/>
    <w:rsid w:val="00C2726C"/>
    <w:rsid w:val="00C33200"/>
    <w:rsid w:val="00C3727F"/>
    <w:rsid w:val="00C42EBE"/>
    <w:rsid w:val="00C4591A"/>
    <w:rsid w:val="00C57557"/>
    <w:rsid w:val="00C57657"/>
    <w:rsid w:val="00C63914"/>
    <w:rsid w:val="00C67E3C"/>
    <w:rsid w:val="00C70673"/>
    <w:rsid w:val="00C71397"/>
    <w:rsid w:val="00C74FAF"/>
    <w:rsid w:val="00C754FF"/>
    <w:rsid w:val="00C7647C"/>
    <w:rsid w:val="00C766CC"/>
    <w:rsid w:val="00C76D49"/>
    <w:rsid w:val="00C76EF7"/>
    <w:rsid w:val="00C95006"/>
    <w:rsid w:val="00C9617C"/>
    <w:rsid w:val="00CA0A3F"/>
    <w:rsid w:val="00CA2425"/>
    <w:rsid w:val="00CA78F6"/>
    <w:rsid w:val="00CB0EA1"/>
    <w:rsid w:val="00CB2995"/>
    <w:rsid w:val="00CB3CD1"/>
    <w:rsid w:val="00CB6BB1"/>
    <w:rsid w:val="00CC1804"/>
    <w:rsid w:val="00CC66D6"/>
    <w:rsid w:val="00CC720E"/>
    <w:rsid w:val="00CD5712"/>
    <w:rsid w:val="00CE1888"/>
    <w:rsid w:val="00CE3A0A"/>
    <w:rsid w:val="00CE6F23"/>
    <w:rsid w:val="00CE7198"/>
    <w:rsid w:val="00CF2428"/>
    <w:rsid w:val="00CF3D6F"/>
    <w:rsid w:val="00CF3DA0"/>
    <w:rsid w:val="00CF7D2D"/>
    <w:rsid w:val="00D06B27"/>
    <w:rsid w:val="00D12A39"/>
    <w:rsid w:val="00D149D8"/>
    <w:rsid w:val="00D15A79"/>
    <w:rsid w:val="00D20C5A"/>
    <w:rsid w:val="00D25ED3"/>
    <w:rsid w:val="00D27967"/>
    <w:rsid w:val="00D43EFC"/>
    <w:rsid w:val="00D45D74"/>
    <w:rsid w:val="00D47DFA"/>
    <w:rsid w:val="00D47E29"/>
    <w:rsid w:val="00D53DB3"/>
    <w:rsid w:val="00D5507C"/>
    <w:rsid w:val="00D60EA7"/>
    <w:rsid w:val="00D63A08"/>
    <w:rsid w:val="00D64211"/>
    <w:rsid w:val="00D6667E"/>
    <w:rsid w:val="00D66B03"/>
    <w:rsid w:val="00D703F7"/>
    <w:rsid w:val="00D70C27"/>
    <w:rsid w:val="00D714D1"/>
    <w:rsid w:val="00D7186F"/>
    <w:rsid w:val="00D74E50"/>
    <w:rsid w:val="00D8064A"/>
    <w:rsid w:val="00D845CE"/>
    <w:rsid w:val="00D870C8"/>
    <w:rsid w:val="00D95790"/>
    <w:rsid w:val="00DB4DFF"/>
    <w:rsid w:val="00DB62AE"/>
    <w:rsid w:val="00DB721D"/>
    <w:rsid w:val="00DC1BF1"/>
    <w:rsid w:val="00DC6DA9"/>
    <w:rsid w:val="00DD1F41"/>
    <w:rsid w:val="00DD533E"/>
    <w:rsid w:val="00DE02B0"/>
    <w:rsid w:val="00DE5FA6"/>
    <w:rsid w:val="00DE6382"/>
    <w:rsid w:val="00DF13AD"/>
    <w:rsid w:val="00DF25B2"/>
    <w:rsid w:val="00DF5202"/>
    <w:rsid w:val="00DF5CFB"/>
    <w:rsid w:val="00DF6C44"/>
    <w:rsid w:val="00E00DF2"/>
    <w:rsid w:val="00E018C6"/>
    <w:rsid w:val="00E01C6D"/>
    <w:rsid w:val="00E02DE4"/>
    <w:rsid w:val="00E03565"/>
    <w:rsid w:val="00E0533E"/>
    <w:rsid w:val="00E11233"/>
    <w:rsid w:val="00E12945"/>
    <w:rsid w:val="00E13751"/>
    <w:rsid w:val="00E17AE7"/>
    <w:rsid w:val="00E22A9D"/>
    <w:rsid w:val="00E255C0"/>
    <w:rsid w:val="00E265BD"/>
    <w:rsid w:val="00E279A4"/>
    <w:rsid w:val="00E3453A"/>
    <w:rsid w:val="00E42906"/>
    <w:rsid w:val="00E4421D"/>
    <w:rsid w:val="00E541D4"/>
    <w:rsid w:val="00E54582"/>
    <w:rsid w:val="00E5683A"/>
    <w:rsid w:val="00E6063C"/>
    <w:rsid w:val="00E613AA"/>
    <w:rsid w:val="00E615E0"/>
    <w:rsid w:val="00E61F19"/>
    <w:rsid w:val="00E634E4"/>
    <w:rsid w:val="00E64E0C"/>
    <w:rsid w:val="00E7604D"/>
    <w:rsid w:val="00E76E66"/>
    <w:rsid w:val="00E80242"/>
    <w:rsid w:val="00E85761"/>
    <w:rsid w:val="00E85AB6"/>
    <w:rsid w:val="00E91245"/>
    <w:rsid w:val="00EA01C0"/>
    <w:rsid w:val="00EC0BFB"/>
    <w:rsid w:val="00EC27B2"/>
    <w:rsid w:val="00ED68AC"/>
    <w:rsid w:val="00EE08FA"/>
    <w:rsid w:val="00EF2786"/>
    <w:rsid w:val="00EF7A97"/>
    <w:rsid w:val="00F00A70"/>
    <w:rsid w:val="00F01643"/>
    <w:rsid w:val="00F10C1B"/>
    <w:rsid w:val="00F15394"/>
    <w:rsid w:val="00F20F4F"/>
    <w:rsid w:val="00F23D04"/>
    <w:rsid w:val="00F25217"/>
    <w:rsid w:val="00F268F2"/>
    <w:rsid w:val="00F436EB"/>
    <w:rsid w:val="00F50779"/>
    <w:rsid w:val="00F549FD"/>
    <w:rsid w:val="00F54E56"/>
    <w:rsid w:val="00F610A9"/>
    <w:rsid w:val="00F63A3D"/>
    <w:rsid w:val="00F6594F"/>
    <w:rsid w:val="00F72F0C"/>
    <w:rsid w:val="00F73CED"/>
    <w:rsid w:val="00F8052D"/>
    <w:rsid w:val="00FA3A02"/>
    <w:rsid w:val="00FA6A0F"/>
    <w:rsid w:val="00FB3602"/>
    <w:rsid w:val="00FB5FEC"/>
    <w:rsid w:val="00FB6C40"/>
    <w:rsid w:val="00FC0B0F"/>
    <w:rsid w:val="00FC5943"/>
    <w:rsid w:val="00FD5AE8"/>
    <w:rsid w:val="00FE33FF"/>
    <w:rsid w:val="00FE5454"/>
    <w:rsid w:val="00FE5934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2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982C2D"/>
    <w:rPr>
      <w:rFonts w:ascii="Times New Roman" w:eastAsia="Times New Roman" w:hAnsi="Times New Roman"/>
      <w:sz w:val="20"/>
      <w:szCs w:val="20"/>
    </w:rPr>
  </w:style>
  <w:style w:type="paragraph" w:customStyle="1" w:styleId="21">
    <w:name w:val="Заголовок 21"/>
    <w:basedOn w:val="1"/>
    <w:next w:val="1"/>
    <w:uiPriority w:val="99"/>
    <w:rsid w:val="00982C2D"/>
    <w:pPr>
      <w:keepNext/>
      <w:jc w:val="center"/>
    </w:pPr>
    <w:rPr>
      <w:sz w:val="28"/>
      <w:szCs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98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C2D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1"/>
    <w:uiPriority w:val="99"/>
    <w:rsid w:val="00CE7198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E7198"/>
    <w:pPr>
      <w:ind w:left="720"/>
    </w:pPr>
  </w:style>
  <w:style w:type="paragraph" w:customStyle="1" w:styleId="2">
    <w:name w:val="Обычный2"/>
    <w:uiPriority w:val="99"/>
    <w:rsid w:val="00E541D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224</Words>
  <Characters>1278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Ekon_vid</dc:creator>
  <cp:keywords/>
  <dc:description/>
  <cp:lastModifiedBy>Customer</cp:lastModifiedBy>
  <cp:revision>15</cp:revision>
  <cp:lastPrinted>2017-02-24T12:10:00Z</cp:lastPrinted>
  <dcterms:created xsi:type="dcterms:W3CDTF">2015-05-13T08:27:00Z</dcterms:created>
  <dcterms:modified xsi:type="dcterms:W3CDTF">2017-03-01T07:17:00Z</dcterms:modified>
</cp:coreProperties>
</file>