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85" w:rsidRPr="00600785" w:rsidRDefault="00600785" w:rsidP="00600785">
      <w:pPr>
        <w:spacing w:after="0"/>
        <w:jc w:val="center"/>
        <w:rPr>
          <w:rFonts w:ascii="Times New Roman" w:hAnsi="Times New Roman"/>
          <w:noProof/>
          <w:lang w:val="uk-UA"/>
        </w:rPr>
      </w:pPr>
      <w:r w:rsidRPr="006007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85" w:rsidRPr="00600785" w:rsidRDefault="00600785" w:rsidP="0060078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07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Україна                                   </w:t>
      </w:r>
    </w:p>
    <w:p w:rsidR="00600785" w:rsidRPr="00600785" w:rsidRDefault="00600785" w:rsidP="00600785">
      <w:pPr>
        <w:spacing w:after="0"/>
        <w:jc w:val="right"/>
        <w:rPr>
          <w:rFonts w:ascii="Times New Roman" w:hAnsi="Times New Roman"/>
          <w:b/>
          <w:bCs/>
          <w:color w:val="FF0000"/>
          <w:lang w:val="uk-UA"/>
        </w:rPr>
      </w:pPr>
    </w:p>
    <w:p w:rsidR="00600785" w:rsidRPr="00600785" w:rsidRDefault="00600785" w:rsidP="0060078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0785">
        <w:rPr>
          <w:rFonts w:ascii="Times New Roman" w:hAnsi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600785" w:rsidRPr="00600785" w:rsidRDefault="00600785" w:rsidP="0060078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0785">
        <w:rPr>
          <w:rFonts w:ascii="Times New Roman" w:hAnsi="Times New Roman"/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600785" w:rsidRPr="00600785" w:rsidRDefault="00600785" w:rsidP="00600785">
      <w:pPr>
        <w:spacing w:after="0"/>
        <w:jc w:val="center"/>
        <w:rPr>
          <w:rFonts w:ascii="Times New Roman" w:hAnsi="Times New Roman"/>
          <w:b/>
          <w:bCs/>
          <w:lang w:val="uk-UA"/>
        </w:rPr>
      </w:pPr>
    </w:p>
    <w:p w:rsidR="00600785" w:rsidRPr="00600785" w:rsidRDefault="00600785" w:rsidP="0060078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600785">
        <w:rPr>
          <w:b/>
          <w:bCs/>
          <w:sz w:val="28"/>
          <w:szCs w:val="28"/>
          <w:lang w:val="uk-UA"/>
        </w:rPr>
        <w:t>РІШЕННЯ</w:t>
      </w:r>
    </w:p>
    <w:p w:rsidR="00600785" w:rsidRPr="00600785" w:rsidRDefault="00600785" w:rsidP="0060078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600785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00785" w:rsidRPr="00600785" w:rsidRDefault="00600785" w:rsidP="0060078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D30FED">
        <w:rPr>
          <w:rFonts w:ascii="Times New Roman" w:hAnsi="Times New Roman"/>
          <w:sz w:val="28"/>
          <w:szCs w:val="28"/>
          <w:lang w:val="uk-UA"/>
        </w:rPr>
        <w:t>шос</w:t>
      </w:r>
      <w:r w:rsidRPr="00600785">
        <w:rPr>
          <w:rFonts w:ascii="Times New Roman" w:hAnsi="Times New Roman"/>
          <w:sz w:val="28"/>
          <w:szCs w:val="28"/>
          <w:lang w:val="uk-UA"/>
        </w:rPr>
        <w:t>та сесія сьомого скликання</w:t>
      </w:r>
    </w:p>
    <w:p w:rsidR="00600785" w:rsidRDefault="00600785" w:rsidP="00600785">
      <w:pPr>
        <w:spacing w:after="0"/>
        <w:rPr>
          <w:b/>
          <w:bCs/>
          <w:sz w:val="28"/>
          <w:szCs w:val="28"/>
          <w:lang w:val="uk-UA"/>
        </w:rPr>
      </w:pPr>
    </w:p>
    <w:p w:rsidR="00600785" w:rsidRPr="00C141EA" w:rsidRDefault="00600785" w:rsidP="00600785">
      <w:pPr>
        <w:rPr>
          <w:b/>
          <w:bCs/>
          <w:lang w:val="uk-UA"/>
        </w:rPr>
      </w:pPr>
      <w:r w:rsidRPr="00724107"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________</w:t>
      </w:r>
      <w:r w:rsidRPr="00724107">
        <w:rPr>
          <w:sz w:val="28"/>
          <w:szCs w:val="28"/>
          <w:lang w:val="uk-UA"/>
        </w:rPr>
        <w:t>___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600785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  № _</w:t>
      </w:r>
      <w:r w:rsidRPr="00600785"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_____</w:t>
      </w:r>
      <w:r w:rsidRPr="00600785">
        <w:rPr>
          <w:rFonts w:ascii="Times New Roman" w:hAnsi="Times New Roman"/>
          <w:b/>
          <w:bCs/>
          <w:sz w:val="26"/>
          <w:szCs w:val="26"/>
          <w:lang w:val="uk-UA"/>
        </w:rPr>
        <w:t>__</w:t>
      </w:r>
    </w:p>
    <w:p w:rsidR="00600785" w:rsidRPr="006B66CD" w:rsidRDefault="00600785" w:rsidP="00600785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45246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орієнтовний план роботи </w:t>
      </w:r>
    </w:p>
    <w:p w:rsidR="006B66CD" w:rsidRPr="002B7699" w:rsidRDefault="006B66CD" w:rsidP="006B66C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B66CD">
        <w:rPr>
          <w:rFonts w:ascii="Times New Roman" w:hAnsi="Times New Roman"/>
          <w:bCs/>
          <w:sz w:val="28"/>
          <w:szCs w:val="28"/>
          <w:lang w:val="uk-UA"/>
        </w:rPr>
        <w:t>Коростишівської</w:t>
      </w:r>
      <w:r w:rsidR="003C32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B7699">
        <w:rPr>
          <w:rFonts w:ascii="Times New Roman" w:hAnsi="Times New Roman"/>
          <w:bCs/>
          <w:sz w:val="28"/>
          <w:szCs w:val="28"/>
          <w:lang w:val="uk-UA"/>
        </w:rPr>
        <w:t>міської ради на 2018 рік</w:t>
      </w:r>
    </w:p>
    <w:p w:rsidR="006B66CD" w:rsidRPr="002B7699" w:rsidRDefault="006B66CD" w:rsidP="006B66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66CD" w:rsidRPr="002B7699" w:rsidRDefault="006B66CD" w:rsidP="006B66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785" w:rsidRPr="008339E3" w:rsidRDefault="006B66CD" w:rsidP="00600785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  <w:lang w:val="uk-UA"/>
        </w:rPr>
      </w:pPr>
      <w:r w:rsidRPr="002B7699">
        <w:rPr>
          <w:sz w:val="28"/>
          <w:szCs w:val="28"/>
          <w:lang w:val="uk-UA"/>
        </w:rPr>
        <w:tab/>
      </w:r>
      <w:r w:rsidR="00600785" w:rsidRPr="00452467">
        <w:rPr>
          <w:color w:val="000000"/>
          <w:sz w:val="28"/>
          <w:szCs w:val="28"/>
          <w:lang w:val="uk-UA"/>
        </w:rPr>
        <w:t>Відповідно до</w:t>
      </w:r>
      <w:r w:rsidR="00600785" w:rsidRPr="0039734D">
        <w:rPr>
          <w:color w:val="000000"/>
          <w:sz w:val="28"/>
          <w:szCs w:val="28"/>
          <w:lang w:val="uk-UA"/>
        </w:rPr>
        <w:t xml:space="preserve"> п.п.7 п.1 ст. 26 Закону України «Про міс</w:t>
      </w:r>
      <w:r w:rsidR="00600785">
        <w:rPr>
          <w:color w:val="000000"/>
          <w:sz w:val="28"/>
          <w:szCs w:val="28"/>
          <w:lang w:val="uk-UA"/>
        </w:rPr>
        <w:t xml:space="preserve">цеве самоврядування в Україні»,враховуючи рекомендації </w:t>
      </w:r>
      <w:r w:rsidR="00600785" w:rsidRPr="008339E3">
        <w:rPr>
          <w:sz w:val="28"/>
          <w:szCs w:val="28"/>
          <w:lang w:val="uk-UA"/>
        </w:rPr>
        <w:t>постійних комісій міської ради, міська рада</w:t>
      </w:r>
    </w:p>
    <w:p w:rsidR="00600785" w:rsidRPr="004F4F0D" w:rsidRDefault="00600785" w:rsidP="0060078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4F4F0D">
        <w:rPr>
          <w:bCs/>
          <w:color w:val="000000"/>
          <w:sz w:val="28"/>
          <w:szCs w:val="28"/>
          <w:lang w:val="uk-UA"/>
        </w:rPr>
        <w:t>ВИРІШИЛА:</w:t>
      </w:r>
    </w:p>
    <w:p w:rsidR="006B66CD" w:rsidRPr="002B7699" w:rsidRDefault="006B66CD" w:rsidP="006B66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6CD" w:rsidRPr="006B66CD" w:rsidRDefault="006B66CD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CD">
        <w:rPr>
          <w:rFonts w:ascii="Times New Roman" w:hAnsi="Times New Roman"/>
          <w:sz w:val="28"/>
          <w:szCs w:val="28"/>
        </w:rPr>
        <w:t>1. Затвердити</w:t>
      </w:r>
      <w:r w:rsidR="00600785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6B66CD">
        <w:rPr>
          <w:rFonts w:ascii="Times New Roman" w:hAnsi="Times New Roman"/>
          <w:bCs/>
          <w:sz w:val="28"/>
          <w:szCs w:val="28"/>
        </w:rPr>
        <w:t>рієнтовний план</w:t>
      </w:r>
      <w:r w:rsidR="003C32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>роботи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785">
        <w:rPr>
          <w:rFonts w:ascii="Times New Roman" w:hAnsi="Times New Roman"/>
          <w:sz w:val="28"/>
          <w:szCs w:val="28"/>
          <w:lang w:val="uk-UA"/>
        </w:rPr>
        <w:t>Коростишівської</w:t>
      </w:r>
      <w:r w:rsidRPr="006B66CD">
        <w:rPr>
          <w:rFonts w:ascii="Times New Roman" w:hAnsi="Times New Roman"/>
          <w:sz w:val="28"/>
          <w:szCs w:val="28"/>
        </w:rPr>
        <w:t>міської ради на 2018 рік, що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>додається.</w:t>
      </w:r>
    </w:p>
    <w:p w:rsidR="006B66CD" w:rsidRPr="006B66CD" w:rsidRDefault="006B66CD" w:rsidP="006B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6CD" w:rsidRPr="006B66CD" w:rsidRDefault="006B66CD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CD">
        <w:rPr>
          <w:rFonts w:ascii="Times New Roman" w:hAnsi="Times New Roman"/>
          <w:sz w:val="28"/>
          <w:szCs w:val="28"/>
        </w:rPr>
        <w:t xml:space="preserve">2. </w:t>
      </w:r>
      <w:r w:rsidR="00600785">
        <w:rPr>
          <w:rFonts w:ascii="Times New Roman" w:hAnsi="Times New Roman"/>
          <w:sz w:val="28"/>
          <w:szCs w:val="28"/>
          <w:lang w:val="uk-UA"/>
        </w:rPr>
        <w:t>Надати право П</w:t>
      </w:r>
      <w:r w:rsidRPr="006B66CD">
        <w:rPr>
          <w:rFonts w:ascii="Times New Roman" w:hAnsi="Times New Roman"/>
          <w:sz w:val="28"/>
          <w:szCs w:val="28"/>
        </w:rPr>
        <w:t>огоджувальній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>раді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785">
        <w:rPr>
          <w:rFonts w:ascii="Times New Roman" w:hAnsi="Times New Roman"/>
          <w:sz w:val="28"/>
          <w:szCs w:val="28"/>
          <w:lang w:val="uk-UA"/>
        </w:rPr>
        <w:t>Коростишівської</w:t>
      </w:r>
      <w:r w:rsidRPr="006B66CD">
        <w:rPr>
          <w:rFonts w:ascii="Times New Roman" w:hAnsi="Times New Roman"/>
          <w:sz w:val="28"/>
          <w:szCs w:val="28"/>
        </w:rPr>
        <w:t>міської ради при необхідності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>вносити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 xml:space="preserve">зміни до </w:t>
      </w:r>
      <w:r w:rsidR="00600785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6B66CD">
        <w:rPr>
          <w:rFonts w:ascii="Times New Roman" w:hAnsi="Times New Roman"/>
          <w:bCs/>
          <w:sz w:val="28"/>
          <w:szCs w:val="28"/>
        </w:rPr>
        <w:t>рієнтовного плану</w:t>
      </w:r>
      <w:r w:rsidR="003C32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>роботи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6CD">
        <w:rPr>
          <w:rFonts w:ascii="Times New Roman" w:hAnsi="Times New Roman"/>
          <w:sz w:val="28"/>
          <w:szCs w:val="28"/>
        </w:rPr>
        <w:t>міської ради на 2018 рік.</w:t>
      </w:r>
    </w:p>
    <w:p w:rsidR="006B66CD" w:rsidRPr="006B66CD" w:rsidRDefault="006B66CD" w:rsidP="006B6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6CD" w:rsidRDefault="006B66CD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B66CD">
        <w:rPr>
          <w:rFonts w:ascii="Times New Roman" w:hAnsi="Times New Roman"/>
          <w:sz w:val="28"/>
          <w:szCs w:val="28"/>
        </w:rPr>
        <w:t xml:space="preserve">3. </w:t>
      </w:r>
      <w:r w:rsidR="00600785" w:rsidRPr="00600785">
        <w:rPr>
          <w:rFonts w:ascii="Times New Roman" w:hAnsi="Times New Roman"/>
          <w:sz w:val="28"/>
          <w:szCs w:val="28"/>
        </w:rPr>
        <w:t>Контроль за виконанням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785" w:rsidRPr="00600785">
        <w:rPr>
          <w:rFonts w:ascii="Times New Roman" w:hAnsi="Times New Roman"/>
          <w:sz w:val="28"/>
          <w:szCs w:val="28"/>
        </w:rPr>
        <w:t>даногорішенняпокласти на секретаря міської ради Єсипчук Н.М. та голів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785" w:rsidRPr="00600785">
        <w:rPr>
          <w:rFonts w:ascii="Times New Roman" w:hAnsi="Times New Roman"/>
          <w:sz w:val="28"/>
          <w:szCs w:val="28"/>
        </w:rPr>
        <w:t>постійних</w:t>
      </w:r>
      <w:r w:rsidR="003C3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785" w:rsidRPr="00600785">
        <w:rPr>
          <w:rFonts w:ascii="Times New Roman" w:hAnsi="Times New Roman"/>
          <w:sz w:val="28"/>
          <w:szCs w:val="28"/>
        </w:rPr>
        <w:t>комісійміської ради</w:t>
      </w:r>
      <w:r w:rsidRPr="006B66CD">
        <w:rPr>
          <w:rFonts w:ascii="Times New Roman" w:hAnsi="Times New Roman"/>
          <w:sz w:val="28"/>
          <w:szCs w:val="28"/>
        </w:rPr>
        <w:t>.</w:t>
      </w:r>
    </w:p>
    <w:p w:rsidR="00600785" w:rsidRDefault="00600785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785" w:rsidRDefault="00600785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785" w:rsidRDefault="00600785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785" w:rsidRPr="0039734D" w:rsidRDefault="00600785" w:rsidP="00600785">
      <w:pPr>
        <w:pStyle w:val="1"/>
        <w:jc w:val="both"/>
        <w:rPr>
          <w:sz w:val="28"/>
          <w:szCs w:val="28"/>
          <w:lang w:val="uk-UA"/>
        </w:rPr>
      </w:pPr>
      <w:r w:rsidRPr="0039734D">
        <w:rPr>
          <w:sz w:val="28"/>
          <w:szCs w:val="28"/>
          <w:lang w:val="uk-UA"/>
        </w:rPr>
        <w:t>Міський голова</w:t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  <w:t xml:space="preserve">І.М.Кохан </w:t>
      </w:r>
    </w:p>
    <w:p w:rsidR="00600785" w:rsidRPr="00600785" w:rsidRDefault="00600785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6CD" w:rsidRPr="006B66CD" w:rsidRDefault="006B66CD" w:rsidP="006B66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6CD" w:rsidRDefault="006B66CD" w:rsidP="006B66CD">
      <w:pPr>
        <w:jc w:val="both"/>
        <w:rPr>
          <w:sz w:val="28"/>
          <w:szCs w:val="28"/>
        </w:rPr>
        <w:sectPr w:rsidR="006B66CD" w:rsidSect="006B66CD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1E0"/>
      </w:tblPr>
      <w:tblGrid>
        <w:gridCol w:w="15048"/>
      </w:tblGrid>
      <w:tr w:rsidR="00600785" w:rsidRPr="003C3247" w:rsidTr="003F0BBD">
        <w:tc>
          <w:tcPr>
            <w:tcW w:w="3780" w:type="dxa"/>
            <w:shd w:val="clear" w:color="auto" w:fill="auto"/>
          </w:tcPr>
          <w:p w:rsidR="00600785" w:rsidRPr="003C3247" w:rsidRDefault="00600785" w:rsidP="00C1331C">
            <w:pPr>
              <w:spacing w:after="0" w:line="240" w:lineRule="auto"/>
              <w:ind w:left="9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247">
              <w:rPr>
                <w:rFonts w:ascii="Times New Roman" w:hAnsi="Times New Roman"/>
                <w:sz w:val="26"/>
                <w:szCs w:val="26"/>
              </w:rPr>
              <w:lastRenderedPageBreak/>
              <w:t>Додаток</w:t>
            </w:r>
          </w:p>
          <w:p w:rsidR="00C1331C" w:rsidRPr="003C3247" w:rsidRDefault="00600785" w:rsidP="00C1331C">
            <w:pPr>
              <w:spacing w:after="0" w:line="240" w:lineRule="auto"/>
              <w:ind w:left="963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C3247">
              <w:rPr>
                <w:rFonts w:ascii="Times New Roman" w:hAnsi="Times New Roman"/>
                <w:sz w:val="26"/>
                <w:szCs w:val="26"/>
              </w:rPr>
              <w:t>до рішення</w:t>
            </w:r>
            <w:r w:rsidR="005A7D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46 </w:t>
            </w:r>
            <w:r w:rsidRPr="003C3247">
              <w:rPr>
                <w:rFonts w:ascii="Times New Roman" w:hAnsi="Times New Roman"/>
                <w:sz w:val="26"/>
                <w:szCs w:val="26"/>
              </w:rPr>
              <w:t xml:space="preserve">сесіїміської ради </w:t>
            </w:r>
          </w:p>
          <w:p w:rsidR="00600785" w:rsidRPr="003C3247" w:rsidRDefault="00600785" w:rsidP="00C1331C">
            <w:pPr>
              <w:spacing w:after="0" w:line="240" w:lineRule="auto"/>
              <w:ind w:left="9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247">
              <w:rPr>
                <w:rFonts w:ascii="Times New Roman" w:hAnsi="Times New Roman"/>
                <w:sz w:val="26"/>
                <w:szCs w:val="26"/>
              </w:rPr>
              <w:t>сьомогоскликання</w:t>
            </w:r>
          </w:p>
          <w:p w:rsidR="00600785" w:rsidRPr="003C3247" w:rsidRDefault="00600785" w:rsidP="00C1331C">
            <w:pPr>
              <w:spacing w:after="0" w:line="240" w:lineRule="auto"/>
              <w:ind w:left="9639"/>
              <w:jc w:val="both"/>
              <w:rPr>
                <w:sz w:val="26"/>
                <w:szCs w:val="26"/>
                <w:lang w:val="uk-UA"/>
              </w:rPr>
            </w:pPr>
            <w:r w:rsidRPr="003C3247">
              <w:rPr>
                <w:rFonts w:ascii="Times New Roman" w:hAnsi="Times New Roman"/>
                <w:sz w:val="26"/>
                <w:szCs w:val="26"/>
              </w:rPr>
              <w:t>__________№_____</w:t>
            </w:r>
          </w:p>
        </w:tc>
      </w:tr>
    </w:tbl>
    <w:p w:rsidR="00EA088E" w:rsidRPr="003C3247" w:rsidRDefault="00EA088E" w:rsidP="00EA0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</w:pPr>
    </w:p>
    <w:p w:rsidR="004339E0" w:rsidRPr="003C3247" w:rsidRDefault="006B66CD" w:rsidP="00E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uk-UA" w:eastAsia="ru-RU"/>
        </w:rPr>
      </w:pPr>
      <w:r w:rsidRPr="003C3247"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  <w:t>Орієнтовний п</w:t>
      </w:r>
      <w:r w:rsidR="004339E0" w:rsidRPr="003C3247"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  <w:t>лан роботи</w:t>
      </w:r>
    </w:p>
    <w:p w:rsidR="004339E0" w:rsidRPr="003C3247" w:rsidRDefault="00EA088E" w:rsidP="00E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uk-UA" w:eastAsia="ru-RU"/>
        </w:rPr>
      </w:pPr>
      <w:r w:rsidRPr="003C3247"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  <w:t>Коростиш</w:t>
      </w:r>
      <w:r w:rsidR="004339E0" w:rsidRPr="003C3247"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  <w:t>івської міської ради</w:t>
      </w:r>
    </w:p>
    <w:p w:rsidR="004339E0" w:rsidRPr="003C3247" w:rsidRDefault="00EA088E" w:rsidP="00E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uk-UA" w:eastAsia="ru-RU"/>
        </w:rPr>
      </w:pPr>
      <w:r w:rsidRPr="003C3247"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  <w:t>на 2018</w:t>
      </w:r>
      <w:r w:rsidR="004339E0" w:rsidRPr="003C3247">
        <w:rPr>
          <w:rFonts w:ascii="Times New Roman" w:eastAsia="Times New Roman" w:hAnsi="Times New Roman"/>
          <w:b/>
          <w:bCs/>
          <w:color w:val="333333"/>
          <w:sz w:val="26"/>
          <w:szCs w:val="26"/>
          <w:lang w:val="uk-UA" w:eastAsia="ru-RU"/>
        </w:rPr>
        <w:t xml:space="preserve"> рік</w:t>
      </w:r>
    </w:p>
    <w:p w:rsidR="004339E0" w:rsidRPr="003C3247" w:rsidRDefault="004339E0" w:rsidP="00C13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C32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7922"/>
        <w:gridCol w:w="6683"/>
      </w:tblGrid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9E0" w:rsidRPr="007E4A34" w:rsidRDefault="00EA088E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7E4A34">
              <w:rPr>
                <w:rFonts w:ascii="Times New Roman" w:eastAsia="Times New Roman" w:hAnsi="Times New Roman"/>
                <w:bCs/>
                <w:sz w:val="25"/>
                <w:szCs w:val="25"/>
                <w:lang w:val="uk-UA" w:eastAsia="ru-RU"/>
              </w:rPr>
              <w:t>№п/п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9E0" w:rsidRPr="007E4A34" w:rsidRDefault="00EA088E" w:rsidP="00C1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7E4A34">
              <w:rPr>
                <w:rFonts w:ascii="Times New Roman" w:eastAsia="Times New Roman" w:hAnsi="Times New Roman"/>
                <w:bCs/>
                <w:sz w:val="25"/>
                <w:szCs w:val="25"/>
                <w:lang w:val="uk-UA" w:eastAsia="ru-RU"/>
              </w:rPr>
              <w:t>Заходи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EA088E" w:rsidRPr="007E4A34" w:rsidRDefault="00EA088E" w:rsidP="00C1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Відповідальні за </w:t>
            </w:r>
            <w:r w:rsidR="0094278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підготовку та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виконання</w:t>
            </w:r>
          </w:p>
        </w:tc>
      </w:tr>
      <w:tr w:rsidR="00C1331C" w:rsidRPr="007E4A34" w:rsidTr="007E4A34">
        <w:tc>
          <w:tcPr>
            <w:tcW w:w="1557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31C" w:rsidRPr="007E4A34" w:rsidRDefault="00C1331C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uk-UA" w:eastAsia="ru-RU"/>
              </w:rPr>
              <w:t>І к</w:t>
            </w: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вартал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2018 року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4339E0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9E0" w:rsidRPr="007E4A34" w:rsidRDefault="00EA088E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Затвердження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Стратегії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розвитку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івської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територіальної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громади</w:t>
            </w:r>
            <w:r w:rsidR="00EC0E7B"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 202</w:t>
            </w:r>
            <w:r w:rsidR="00C8086B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року</w:t>
            </w:r>
          </w:p>
        </w:tc>
        <w:tc>
          <w:tcPr>
            <w:tcW w:w="6804" w:type="dxa"/>
            <w:shd w:val="clear" w:color="auto" w:fill="auto"/>
          </w:tcPr>
          <w:p w:rsidR="00C8086B" w:rsidRPr="007E4A34" w:rsidRDefault="00C8086B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Кохан І.М.- міський голова, </w:t>
            </w:r>
          </w:p>
          <w:p w:rsidR="00C8086B" w:rsidRDefault="00C8086B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Ю.М.- заступник міського голови з питань діяльності виконавчих органів ради</w:t>
            </w:r>
            <w:r w:rsidR="0094278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,</w:t>
            </w:r>
          </w:p>
          <w:p w:rsidR="00942784" w:rsidRPr="007E4A34" w:rsidRDefault="00942784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Мілюхін В.В. – радник-консультант міського голови,</w:t>
            </w:r>
          </w:p>
          <w:p w:rsidR="00EA088E" w:rsidRPr="007E4A34" w:rsidRDefault="008F1B57" w:rsidP="00C8086B">
            <w:pPr>
              <w:spacing w:after="0" w:line="240" w:lineRule="auto"/>
              <w:rPr>
                <w:rFonts w:ascii="Times New Roman" w:eastAsia="Times New Roman" w:hAnsi="Times New Roman"/>
                <w:i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i/>
                <w:sz w:val="25"/>
                <w:szCs w:val="25"/>
                <w:lang w:val="uk-UA" w:eastAsia="ru-RU"/>
              </w:rPr>
              <w:t>/</w:t>
            </w:r>
            <w:r w:rsidR="00C8086B" w:rsidRPr="007E4A34">
              <w:rPr>
                <w:rFonts w:ascii="Times New Roman" w:eastAsia="Times New Roman" w:hAnsi="Times New Roman"/>
                <w:i/>
                <w:sz w:val="25"/>
                <w:szCs w:val="25"/>
                <w:lang w:val="uk-UA" w:eastAsia="ru-RU"/>
              </w:rPr>
              <w:t xml:space="preserve">рішення тридцятої сесії Коростишівської міської ради від </w:t>
            </w:r>
            <w:r w:rsidRPr="007E4A34">
              <w:rPr>
                <w:rFonts w:ascii="Times New Roman" w:eastAsia="Times New Roman" w:hAnsi="Times New Roman"/>
                <w:i/>
                <w:sz w:val="25"/>
                <w:szCs w:val="25"/>
                <w:lang w:val="uk-UA" w:eastAsia="ru-RU"/>
              </w:rPr>
              <w:t>30.03.2017 № 96/</w:t>
            </w:r>
          </w:p>
        </w:tc>
      </w:tr>
      <w:tr w:rsidR="00EA088E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4339E0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9E0" w:rsidRPr="007E4A34" w:rsidRDefault="00EA088E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Затвердження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Програми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соціально-економічного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розвитку на 201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8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рік</w:t>
            </w:r>
          </w:p>
        </w:tc>
        <w:tc>
          <w:tcPr>
            <w:tcW w:w="6804" w:type="dxa"/>
            <w:shd w:val="clear" w:color="auto" w:fill="auto"/>
          </w:tcPr>
          <w:p w:rsidR="00EA088E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</w:t>
            </w:r>
            <w:r w:rsidR="008B4C28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,</w:t>
            </w:r>
          </w:p>
          <w:p w:rsidR="00C8086B" w:rsidRPr="007E4A34" w:rsidRDefault="00C8086B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Ю.М.- заступник міського голови з питань діяльності виконавчих органів ради</w:t>
            </w:r>
          </w:p>
          <w:p w:rsidR="008B4C28" w:rsidRPr="007E4A34" w:rsidRDefault="00C8086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4339E0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9E0" w:rsidRPr="007E4A34" w:rsidRDefault="00EA088E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Розробка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цільових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галузевих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="00126E5B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програм Коростишівської міської ради</w:t>
            </w:r>
          </w:p>
        </w:tc>
        <w:tc>
          <w:tcPr>
            <w:tcW w:w="6804" w:type="dxa"/>
            <w:shd w:val="clear" w:color="auto" w:fill="auto"/>
          </w:tcPr>
          <w:p w:rsidR="00C8086B" w:rsidRPr="007E4A34" w:rsidRDefault="00C8086B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C8086B" w:rsidRPr="007E4A34" w:rsidRDefault="00C8086B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Ю.М.- заступник міського голови з питань діяльності виконавчих органів ради</w:t>
            </w:r>
          </w:p>
          <w:p w:rsidR="00EA088E" w:rsidRPr="007E4A34" w:rsidRDefault="00C8086B" w:rsidP="00C8086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52B31" w:rsidRPr="007E4A34" w:rsidRDefault="00352B31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52B31" w:rsidRPr="007E4A34" w:rsidRDefault="008B4C2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Розробка С</w:t>
            </w:r>
            <w:r w:rsidR="00352B31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татуту Коростишівської об’єднаної територіальної громади</w:t>
            </w:r>
          </w:p>
        </w:tc>
        <w:tc>
          <w:tcPr>
            <w:tcW w:w="6804" w:type="dxa"/>
            <w:shd w:val="clear" w:color="auto" w:fill="auto"/>
          </w:tcPr>
          <w:p w:rsidR="00C53799" w:rsidRPr="007E4A34" w:rsidRDefault="00C53799" w:rsidP="00C5379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Кохан І.М.- міський голова, </w:t>
            </w:r>
          </w:p>
          <w:p w:rsidR="00C53799" w:rsidRPr="007E4A34" w:rsidRDefault="00C53799" w:rsidP="00C5379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- секретар міської ради,</w:t>
            </w:r>
          </w:p>
          <w:p w:rsidR="00C53799" w:rsidRPr="007E4A34" w:rsidRDefault="00C53799" w:rsidP="00C5379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lastRenderedPageBreak/>
              <w:t>Коваленко В.В. - керуючий справами виконавчого комітету міської ради</w:t>
            </w:r>
          </w:p>
          <w:p w:rsidR="00352B31" w:rsidRPr="007E4A34" w:rsidRDefault="008F1B57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i/>
                <w:sz w:val="25"/>
                <w:szCs w:val="25"/>
                <w:lang w:val="uk-UA" w:eastAsia="ru-RU"/>
              </w:rPr>
              <w:t xml:space="preserve">/рішення тридцятої сесії Коростишівської міської ради від 05.09.2017 </w:t>
            </w:r>
            <w:r w:rsidRPr="007E4A3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№245/</w:t>
            </w:r>
          </w:p>
        </w:tc>
      </w:tr>
      <w:tr w:rsidR="00EA088E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4339E0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2B7699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>П</w:t>
            </w:r>
            <w:r w:rsidR="008D0A2A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>роведення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="008D0A2A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>звітів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="008D0A2A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>депутатів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 xml:space="preserve"> </w:t>
            </w:r>
            <w:r w:rsidR="008D0A2A" w:rsidRPr="007E4A34">
              <w:rPr>
                <w:rFonts w:ascii="Times New Roman" w:eastAsia="Times New Roman" w:hAnsi="Times New Roman"/>
                <w:sz w:val="25"/>
                <w:szCs w:val="25"/>
                <w:lang w:val="uk-UA" w:eastAsia="uk-UA"/>
              </w:rPr>
              <w:t>міської ради перед виборцями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D0A2A" w:rsidP="00126E5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Депутати міської ради, </w:t>
            </w:r>
          </w:p>
          <w:p w:rsidR="00EA088E" w:rsidRPr="007E4A34" w:rsidRDefault="00126E5B" w:rsidP="00126E5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Єсипчук Н.М. - </w:t>
            </w:r>
            <w:r w:rsidR="008D0A2A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секретар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міської ради 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4339E0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9E0" w:rsidRPr="007E4A34" w:rsidRDefault="00EA088E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Ст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ворення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координаційної ради з питань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національно-патріотичних  заходів</w:t>
            </w:r>
          </w:p>
        </w:tc>
        <w:tc>
          <w:tcPr>
            <w:tcW w:w="6804" w:type="dxa"/>
            <w:shd w:val="clear" w:color="auto" w:fill="auto"/>
          </w:tcPr>
          <w:p w:rsidR="00EA088E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19280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2808" w:rsidRPr="007E4A34" w:rsidRDefault="00192808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2808" w:rsidRPr="007E4A34" w:rsidRDefault="0019280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Про виконання плану роботи Коростишівської міської ради за 2017 рік</w:t>
            </w:r>
          </w:p>
        </w:tc>
        <w:tc>
          <w:tcPr>
            <w:tcW w:w="6804" w:type="dxa"/>
            <w:shd w:val="clear" w:color="auto" w:fill="auto"/>
          </w:tcPr>
          <w:p w:rsidR="00192808" w:rsidRPr="007E4A34" w:rsidRDefault="0019280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38F9" w:rsidRPr="007E4A34" w:rsidRDefault="007D38F9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38F9" w:rsidRPr="007E4A34" w:rsidRDefault="007D38F9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Створення </w:t>
            </w:r>
            <w:r w:rsidR="008B4C28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Г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ромадської ради </w:t>
            </w:r>
            <w:r w:rsidR="00BA7479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при Коростишівськ</w:t>
            </w:r>
            <w:r w:rsidR="00126E5B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ій міській раді</w:t>
            </w:r>
          </w:p>
        </w:tc>
        <w:tc>
          <w:tcPr>
            <w:tcW w:w="6804" w:type="dxa"/>
            <w:shd w:val="clear" w:color="auto" w:fill="auto"/>
          </w:tcPr>
          <w:p w:rsidR="007D38F9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4339E0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9E0" w:rsidRPr="007E4A34" w:rsidRDefault="009E6B41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</w:t>
            </w:r>
            <w:r w:rsidR="00846B55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звіт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у</w:t>
            </w:r>
            <w:r w:rsidR="00846B55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про виконання бюджету Коростишівської міської ради за 2017 рік</w:t>
            </w:r>
          </w:p>
        </w:tc>
        <w:tc>
          <w:tcPr>
            <w:tcW w:w="6804" w:type="dxa"/>
            <w:shd w:val="clear" w:color="auto" w:fill="auto"/>
          </w:tcPr>
          <w:p w:rsidR="00EA088E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7155" w:rsidRPr="007E4A34" w:rsidRDefault="00A57155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7155" w:rsidRPr="007E4A34" w:rsidRDefault="00A57155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Про екологічний стан території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Коростишівської об’єднаної територіальної 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громади та розроблення екологічної програми </w:t>
            </w:r>
            <w:r w:rsidR="00EC0E7B"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охорони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навколишнього природного середовища</w:t>
            </w:r>
            <w:r w:rsidR="00EC0E7B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на 2018-2020 роки</w:t>
            </w:r>
          </w:p>
        </w:tc>
        <w:tc>
          <w:tcPr>
            <w:tcW w:w="6804" w:type="dxa"/>
            <w:shd w:val="clear" w:color="auto" w:fill="auto"/>
          </w:tcPr>
          <w:p w:rsidR="00A57155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</w:t>
            </w:r>
            <w:r w:rsidR="008B4C28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;</w:t>
            </w:r>
          </w:p>
          <w:p w:rsidR="008B4C28" w:rsidRPr="007E4A34" w:rsidRDefault="008B4C2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Левченко О.М. – начальник відділу земельних відносин та екології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C3F" w:rsidRPr="007E4A34" w:rsidRDefault="00092C3F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C3F" w:rsidRPr="007E4A34" w:rsidRDefault="00092C3F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Заслуховування інформації керівника Коростишівського міжрайонного відділення поліції ГУ НП в Житомирській області про стан законності, боротьби із злочинністю, охорони громадського порядку та результати діяльності на території громади</w:t>
            </w:r>
          </w:p>
        </w:tc>
        <w:tc>
          <w:tcPr>
            <w:tcW w:w="6804" w:type="dxa"/>
            <w:shd w:val="clear" w:color="auto" w:fill="auto"/>
          </w:tcPr>
          <w:p w:rsidR="00676173" w:rsidRPr="007E4A34" w:rsidRDefault="006761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Кохан І.М.- міський голова </w:t>
            </w:r>
          </w:p>
          <w:p w:rsidR="00092C3F" w:rsidRPr="007E4A34" w:rsidRDefault="00F479E1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Постійна комісія з питань законності, правопорядку і прав людини, регламенту, депутатської етики і місцевого самоврядування та запобігання корупції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893" w:rsidRPr="007E4A34" w:rsidRDefault="008A6893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893" w:rsidRPr="007E4A34" w:rsidRDefault="008A6893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З</w:t>
            </w:r>
            <w:r w:rsidR="002B7699"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атвердження з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віт</w:t>
            </w:r>
            <w:r w:rsidR="002B7699" w:rsidRPr="007E4A34">
              <w:rPr>
                <w:rFonts w:ascii="Times New Roman" w:hAnsi="Times New Roman"/>
                <w:sz w:val="25"/>
                <w:szCs w:val="25"/>
                <w:lang w:val="uk-UA"/>
              </w:rPr>
              <w:t>у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про виконання Програми  соціально-економічного розвитку</w:t>
            </w:r>
            <w:r w:rsidR="0067617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на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2017 рік</w:t>
            </w:r>
          </w:p>
        </w:tc>
        <w:tc>
          <w:tcPr>
            <w:tcW w:w="6804" w:type="dxa"/>
            <w:shd w:val="clear" w:color="auto" w:fill="auto"/>
          </w:tcPr>
          <w:p w:rsidR="00676173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676173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Ю.М.- заступник міського голови з питань діяльності виконавчих органів ради</w:t>
            </w:r>
          </w:p>
          <w:p w:rsidR="008B4C28" w:rsidRPr="007E4A34" w:rsidRDefault="006761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</w:t>
            </w:r>
          </w:p>
        </w:tc>
      </w:tr>
      <w:tr w:rsidR="00F479E1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79E1" w:rsidRPr="007E4A34" w:rsidRDefault="00F479E1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79E1" w:rsidRPr="007E4A34" w:rsidRDefault="00F479E1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З</w:t>
            </w:r>
            <w:r w:rsidR="00192808"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віт про стан виконавської дисципліни у виконавчих органах Коростишівської міської ради за 2017 рік</w:t>
            </w:r>
          </w:p>
        </w:tc>
        <w:tc>
          <w:tcPr>
            <w:tcW w:w="6804" w:type="dxa"/>
            <w:shd w:val="clear" w:color="auto" w:fill="auto"/>
          </w:tcPr>
          <w:p w:rsidR="00F479E1" w:rsidRPr="007E4A34" w:rsidRDefault="0019280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- керуючий справами виконавчого комітету міської ради</w:t>
            </w:r>
          </w:p>
        </w:tc>
      </w:tr>
      <w:tr w:rsidR="00C1331C" w:rsidRPr="007E4A34" w:rsidTr="007E4A34">
        <w:tc>
          <w:tcPr>
            <w:tcW w:w="1557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331C" w:rsidRPr="007E4A34" w:rsidRDefault="00C1331C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:rsidR="00C1331C" w:rsidRPr="007E4A34" w:rsidRDefault="00C1331C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ІІ квартал2018 року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8B4C28">
            <w:pPr>
              <w:spacing w:after="0" w:line="240" w:lineRule="auto"/>
              <w:ind w:right="-40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Затвердження переліку об’єктів нерухомого майна, які перебувають в комунальній власності Коростишівської міської ради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та можуть бути приватизовані чи передані в оренду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3F0B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 керуючий справами виконавчого комітету міської ради</w:t>
            </w:r>
            <w:r w:rsidR="008B4C28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,</w:t>
            </w:r>
          </w:p>
          <w:p w:rsidR="008B4C28" w:rsidRPr="007E4A34" w:rsidRDefault="008B4C28" w:rsidP="003F0B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Окушко О.В. – начальник відділу правової та кадрової роботи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 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Затвердження переліку об'єктів комунальної власності, які не підлягають приватизації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3F0B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 керуючий справами виконавчого комітету міської ради</w:t>
            </w:r>
            <w:r w:rsidR="008B4C28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, </w:t>
            </w:r>
          </w:p>
          <w:p w:rsidR="008B4C28" w:rsidRPr="007E4A34" w:rsidRDefault="008B4C28" w:rsidP="003F0B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Окушко О.В. – начальник відділу правової та кадрової роботи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Про роботу комунальних підприємств громади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Заслуховування інформації прокурора Коростишівської місцевої прокуратури про стан законності, боротьби із злочинністю, охорони громадського порядку та результати діяльності на території громади</w:t>
            </w:r>
          </w:p>
        </w:tc>
        <w:tc>
          <w:tcPr>
            <w:tcW w:w="6804" w:type="dxa"/>
            <w:shd w:val="clear" w:color="auto" w:fill="auto"/>
          </w:tcPr>
          <w:p w:rsidR="00676173" w:rsidRPr="007E4A34" w:rsidRDefault="006761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Кохан І.М.- міський голова </w:t>
            </w:r>
          </w:p>
          <w:p w:rsidR="00126E5B" w:rsidRPr="007E4A34" w:rsidRDefault="006761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Постійна комісія з питань законності, правопорядку і прав людини, регламенту, депутатської етики і місцевого самоврядування та запобігання корупції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126E5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 Статуту Коростишівської об’єднаної територіальної громади</w:t>
            </w:r>
          </w:p>
        </w:tc>
        <w:tc>
          <w:tcPr>
            <w:tcW w:w="6804" w:type="dxa"/>
            <w:shd w:val="clear" w:color="auto" w:fill="auto"/>
          </w:tcPr>
          <w:p w:rsidR="00676173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Кохан І.М.- міський голова, </w:t>
            </w:r>
          </w:p>
          <w:p w:rsidR="00676173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- секретар міської ради,</w:t>
            </w:r>
          </w:p>
          <w:p w:rsidR="00126E5B" w:rsidRPr="007E4A34" w:rsidRDefault="006761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- керуючий справами виконавчого комітету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Затвердження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став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ок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земельного податку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на 2019 рік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місцев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их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податк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ів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і збор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ів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 на  201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9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 рік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3F0BB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Якименко А.О. – начальник фінансового управління міської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lastRenderedPageBreak/>
              <w:t>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роботу  закладів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освіти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Джаман І.В. – начальник відділу освіти, молоді та спорту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 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П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рийняття</w:t>
            </w:r>
            <w:r w:rsidR="00BB2116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рішень</w:t>
            </w:r>
            <w:r w:rsidR="00BB2116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щодо</w:t>
            </w:r>
            <w:r w:rsidR="00BB2116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надання</w:t>
            </w:r>
            <w:r w:rsidR="00BB2116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відповідно до чинного законодавства</w:t>
            </w:r>
            <w:r w:rsidR="00BB2116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пільг по місцевих</w:t>
            </w:r>
            <w:r w:rsidR="00BB2116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податках і зборах, а також земельному податку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 звіту п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виконання бюджету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івської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міської ради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 І квартал 2018 року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126E5B" w:rsidRPr="007E4A34" w:rsidTr="007E4A34">
        <w:tc>
          <w:tcPr>
            <w:tcW w:w="1557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:rsidR="00126E5B" w:rsidRPr="007E4A34" w:rsidRDefault="00126E5B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ІІІ квартал</w:t>
            </w: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uk-UA" w:eastAsia="ru-RU"/>
              </w:rPr>
              <w:t xml:space="preserve"> 2018 року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 звіту п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виконання бюджету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івської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міської ради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 І півріччя 2018 року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 стан використання земель на території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Коростишівської об’єднаної територіальної громади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126E5B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Левченко О.М. – начальник відділу земельних відносин та екології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рисвоєння</w:t>
            </w:r>
            <w:r w:rsidR="00604C0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звання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«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Почесний</w:t>
            </w:r>
            <w:r w:rsidR="00604C0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громадянин</w:t>
            </w:r>
            <w:r w:rsidR="00604C0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міста</w:t>
            </w:r>
            <w:r w:rsidR="00604C0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Коростишева»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</w:t>
            </w:r>
          </w:p>
        </w:tc>
      </w:tr>
      <w:tr w:rsidR="0019280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2808" w:rsidRPr="007E4A34" w:rsidRDefault="00192808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2808" w:rsidRPr="007E4A34" w:rsidRDefault="00192808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Звіт про стан виконавської дисципліни у виконавчих органах Коростишівської міської ради за І півріччя 2018 року</w:t>
            </w:r>
          </w:p>
        </w:tc>
        <w:tc>
          <w:tcPr>
            <w:tcW w:w="6804" w:type="dxa"/>
            <w:shd w:val="clear" w:color="auto" w:fill="auto"/>
          </w:tcPr>
          <w:p w:rsidR="00192808" w:rsidRPr="007E4A34" w:rsidRDefault="0019280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 керуючий справами виконавчого комітету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роботу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закладів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культури</w:t>
            </w:r>
          </w:p>
        </w:tc>
        <w:tc>
          <w:tcPr>
            <w:tcW w:w="6804" w:type="dxa"/>
            <w:shd w:val="clear" w:color="auto" w:fill="auto"/>
          </w:tcPr>
          <w:p w:rsidR="00DC4754" w:rsidRPr="007E4A34" w:rsidRDefault="00DC4754" w:rsidP="00DC475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126E5B" w:rsidRPr="007E4A34" w:rsidRDefault="00DC4754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Хмельова О.Л. – начальник відділу культури та туризму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lastRenderedPageBreak/>
              <w:t>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 стан використання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надр на території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Коростишівської об’єднаної територіальної громади</w:t>
            </w:r>
          </w:p>
        </w:tc>
        <w:tc>
          <w:tcPr>
            <w:tcW w:w="6804" w:type="dxa"/>
            <w:shd w:val="clear" w:color="auto" w:fill="auto"/>
          </w:tcPr>
          <w:p w:rsidR="00DC4754" w:rsidRPr="007E4A34" w:rsidRDefault="00DC4754" w:rsidP="00DC475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126E5B" w:rsidRPr="007E4A34" w:rsidRDefault="00DC4754" w:rsidP="00DC475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Левченко О.М. – начальник відділу земельних відносин та екології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BB211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 виконання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Програми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економічного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та соціального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розвитку за І півріччя 201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8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року</w:t>
            </w:r>
          </w:p>
        </w:tc>
        <w:tc>
          <w:tcPr>
            <w:tcW w:w="6804" w:type="dxa"/>
            <w:shd w:val="clear" w:color="auto" w:fill="auto"/>
          </w:tcPr>
          <w:p w:rsidR="00676173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676173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Ю.М.- заступник міського голови з питань діяльності виконавчих органів ради</w:t>
            </w:r>
          </w:p>
          <w:p w:rsidR="00DC4754" w:rsidRPr="007E4A34" w:rsidRDefault="00676173" w:rsidP="006761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</w:t>
            </w:r>
          </w:p>
        </w:tc>
      </w:tr>
      <w:tr w:rsidR="0019280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2808" w:rsidRPr="007E4A34" w:rsidRDefault="00192808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2808" w:rsidRPr="007E4A34" w:rsidRDefault="0019280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Про виконання плану роботи Коростишівської міської ради за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І півріччя 201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8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року</w:t>
            </w:r>
          </w:p>
        </w:tc>
        <w:tc>
          <w:tcPr>
            <w:tcW w:w="6804" w:type="dxa"/>
            <w:shd w:val="clear" w:color="auto" w:fill="auto"/>
          </w:tcPr>
          <w:p w:rsidR="00192808" w:rsidRPr="007E4A34" w:rsidRDefault="0019280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126E5B" w:rsidRPr="007E4A34" w:rsidTr="007E4A34">
        <w:tc>
          <w:tcPr>
            <w:tcW w:w="1557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:rsidR="00126E5B" w:rsidRPr="007E4A34" w:rsidRDefault="00126E5B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ІV квартал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="005A7DE6" w:rsidRPr="007E4A34">
              <w:rPr>
                <w:rFonts w:ascii="Times New Roman" w:eastAsia="Times New Roman" w:hAnsi="Times New Roman"/>
                <w:b/>
                <w:sz w:val="25"/>
                <w:szCs w:val="25"/>
                <w:lang w:val="uk-UA" w:eastAsia="ru-RU"/>
              </w:rPr>
              <w:t>2018 року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 звіту п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ровиконання бюджету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івської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міської ради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 9місяців 2018 року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DC4754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Затвердження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переліку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об’єктів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нерухомого майна, які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підлягають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відчуженню в 201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9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році</w:t>
            </w:r>
          </w:p>
        </w:tc>
        <w:tc>
          <w:tcPr>
            <w:tcW w:w="6804" w:type="dxa"/>
            <w:shd w:val="clear" w:color="auto" w:fill="auto"/>
          </w:tcPr>
          <w:p w:rsidR="00464B97" w:rsidRPr="007E4A34" w:rsidRDefault="00464B97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–керуючий справами виконавчого комітету міської ради,</w:t>
            </w:r>
          </w:p>
          <w:p w:rsidR="00126E5B" w:rsidRPr="007E4A34" w:rsidRDefault="00464B97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Окушко О.В. – начальник відділу правової та кадрової роботи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Затвердження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переліку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земельних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ділянок, які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підлягають продажу  в 201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9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році</w:t>
            </w:r>
          </w:p>
        </w:tc>
        <w:tc>
          <w:tcPr>
            <w:tcW w:w="6804" w:type="dxa"/>
            <w:shd w:val="clear" w:color="auto" w:fill="auto"/>
          </w:tcPr>
          <w:p w:rsidR="00464B97" w:rsidRPr="007E4A34" w:rsidRDefault="00464B97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–керуючий справами виконавчого комітету міської ради,</w:t>
            </w:r>
          </w:p>
          <w:p w:rsidR="00B7128F" w:rsidRPr="007E4A34" w:rsidRDefault="00B7128F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464B97" w:rsidRPr="007E4A34" w:rsidRDefault="00464B97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Окушко О.В. – начальник відділу правової та кадрової роботи міської ради,</w:t>
            </w:r>
          </w:p>
          <w:p w:rsidR="00126E5B" w:rsidRPr="007E4A34" w:rsidRDefault="00464B97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lastRenderedPageBreak/>
              <w:t>Левченко О.М. – начальник відділу земельних відносин та екології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 міського бюджету на 2019 рік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роботу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закладів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медицини</w:t>
            </w:r>
          </w:p>
        </w:tc>
        <w:tc>
          <w:tcPr>
            <w:tcW w:w="6804" w:type="dxa"/>
            <w:shd w:val="clear" w:color="auto" w:fill="auto"/>
          </w:tcPr>
          <w:p w:rsidR="007E04FB" w:rsidRPr="007E4A34" w:rsidRDefault="007E04FB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  <w:bookmarkStart w:id="0" w:name="_GoBack"/>
            <w:bookmarkEnd w:id="0"/>
          </w:p>
          <w:p w:rsidR="00126E5B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</w:t>
            </w:r>
          </w:p>
          <w:p w:rsidR="007E04FB" w:rsidRPr="007E4A34" w:rsidRDefault="007E04FB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8B4C28" w:rsidRPr="007E4A34" w:rsidTr="007E4A34">
        <w:trPr>
          <w:trHeight w:val="360"/>
        </w:trPr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Звіти  голів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постійних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депутатських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комісій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Депутати міської ради</w:t>
            </w:r>
          </w:p>
        </w:tc>
      </w:tr>
      <w:tr w:rsidR="00126E5B" w:rsidRPr="007E4A34" w:rsidTr="007E4A34">
        <w:trPr>
          <w:trHeight w:val="450"/>
        </w:trPr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Звіт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голови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Коростишівської об’єднаної територіальної громади</w:t>
            </w:r>
          </w:p>
        </w:tc>
        <w:tc>
          <w:tcPr>
            <w:tcW w:w="6804" w:type="dxa"/>
            <w:shd w:val="clear" w:color="auto" w:fill="auto"/>
          </w:tcPr>
          <w:p w:rsidR="00942784" w:rsidRDefault="00942784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Кохан І.М. – міський голова,</w:t>
            </w:r>
          </w:p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ради,</w:t>
            </w:r>
          </w:p>
          <w:p w:rsidR="00844673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844673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844673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–керуючий справами виконавчого комітету міської ради.</w:t>
            </w:r>
          </w:p>
        </w:tc>
      </w:tr>
      <w:tr w:rsidR="00126E5B" w:rsidRPr="007E4A34" w:rsidTr="007E4A34">
        <w:trPr>
          <w:trHeight w:val="450"/>
        </w:trPr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Затвердження 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 xml:space="preserve"> план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у</w:t>
            </w:r>
            <w:r w:rsidR="00604C0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роботи</w:t>
            </w:r>
            <w:r w:rsidR="00604C03"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Коростишівської</w:t>
            </w:r>
            <w:r w:rsidRPr="007E4A34">
              <w:rPr>
                <w:rFonts w:ascii="Times New Roman" w:hAnsi="Times New Roman"/>
                <w:sz w:val="25"/>
                <w:szCs w:val="25"/>
              </w:rPr>
              <w:t>міської ради на 2019 рік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126E5B" w:rsidRPr="007E4A34" w:rsidTr="007E4A34">
        <w:tc>
          <w:tcPr>
            <w:tcW w:w="15571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:rsidR="00126E5B" w:rsidRPr="007E4A34" w:rsidRDefault="00126E5B" w:rsidP="005A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uk-UA" w:eastAsia="ru-RU"/>
              </w:rPr>
              <w:t>Протягом 201</w:t>
            </w:r>
            <w:r w:rsidR="005A7DE6"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uk-UA" w:eastAsia="ru-RU"/>
              </w:rPr>
              <w:t>8</w:t>
            </w:r>
            <w:r w:rsidRPr="007E4A34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uk-UA" w:eastAsia="ru-RU"/>
              </w:rPr>
              <w:t xml:space="preserve"> року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В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несення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змін до показників бюджету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Коростиші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вської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міської ради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та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прийняття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рішень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щодо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передачі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коштів з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місцевого бюджету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(по мірі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необхідності)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Якименко А.О. – начальник фінансового управління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Затвердження рішень виконавчого  комітету Коростишівської  міської </w:t>
            </w: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lastRenderedPageBreak/>
              <w:t xml:space="preserve">ради та розпоряджень міського голови, прийнятих у  міжсесійний  період 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lastRenderedPageBreak/>
              <w:t xml:space="preserve">Коваленко В.В. –керуючий справами виконавчого комітету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lastRenderedPageBreak/>
              <w:t>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>Організація навчань депутатів ( за окремим графіком)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Затвердження містобудівної документації</w:t>
            </w:r>
          </w:p>
        </w:tc>
        <w:tc>
          <w:tcPr>
            <w:tcW w:w="6804" w:type="dxa"/>
            <w:shd w:val="clear" w:color="auto" w:fill="auto"/>
          </w:tcPr>
          <w:p w:rsidR="00464B97" w:rsidRPr="007E4A34" w:rsidRDefault="00464B97" w:rsidP="00464B9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126E5B" w:rsidRPr="007E4A34" w:rsidRDefault="00464B97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Загоровська Т.В. – начальник відділу містобудування та архітектури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У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творення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цільових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фондів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(у разі необхідності)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B7128F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Заступники міського голови</w:t>
            </w:r>
          </w:p>
          <w:p w:rsidR="00B7128F" w:rsidRPr="007E4A34" w:rsidRDefault="00B7128F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>П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ро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надання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дозволу на спеціальне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використання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природних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ресурсів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місцевого</w:t>
            </w:r>
            <w:r w:rsidR="00604C03"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значення, а також про скасування такого дозволу</w:t>
            </w:r>
            <w:r w:rsidRPr="007E4A34">
              <w:rPr>
                <w:rFonts w:ascii="Times New Roman" w:hAnsi="Times New Roman"/>
                <w:sz w:val="25"/>
                <w:szCs w:val="25"/>
                <w:shd w:val="clear" w:color="auto" w:fill="FFFFFF"/>
                <w:lang w:val="uk-UA"/>
              </w:rPr>
              <w:t xml:space="preserve"> (при потребі)</w:t>
            </w:r>
          </w:p>
        </w:tc>
        <w:tc>
          <w:tcPr>
            <w:tcW w:w="6804" w:type="dxa"/>
            <w:shd w:val="clear" w:color="auto" w:fill="auto"/>
          </w:tcPr>
          <w:p w:rsidR="00844673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126E5B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Левченко О.М. – начальник відділу земельних відносин та екології міської ради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Розгляд</w:t>
            </w:r>
            <w:r w:rsidR="00604C03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питань, що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стосуються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регулювання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земельних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відносин</w:t>
            </w:r>
          </w:p>
        </w:tc>
        <w:tc>
          <w:tcPr>
            <w:tcW w:w="6804" w:type="dxa"/>
            <w:shd w:val="clear" w:color="auto" w:fill="auto"/>
          </w:tcPr>
          <w:p w:rsidR="00844673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126E5B" w:rsidRPr="007E4A34" w:rsidRDefault="00844673" w:rsidP="0084467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Левченко О.М. – начальник відділу земельних відносин та екології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Розгляд  повідомлень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депутатів,  депутатських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звернень та запитів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</w:t>
            </w:r>
          </w:p>
        </w:tc>
      </w:tr>
      <w:tr w:rsidR="00126E5B" w:rsidRPr="007E4A34" w:rsidTr="007E4A34">
        <w:trPr>
          <w:trHeight w:val="75"/>
        </w:trPr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BB211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Розвиток  партнерських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стосунків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щодо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співробітництва 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Коростишівської об’єднаної територіальної громади з іншими територіальними громадами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–керуючий справами виконавчого комітету міської ради,</w:t>
            </w:r>
          </w:p>
          <w:p w:rsidR="00844673" w:rsidRPr="007E4A34" w:rsidRDefault="00844673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Окушко О.В. – начальник відділу правової та кадрової роботи міської ради</w:t>
            </w:r>
          </w:p>
        </w:tc>
      </w:tr>
      <w:tr w:rsidR="008B4C28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Підготовка та проведення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днів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села (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таростинських округів територіальної громади)</w:t>
            </w:r>
          </w:p>
        </w:tc>
        <w:tc>
          <w:tcPr>
            <w:tcW w:w="6804" w:type="dxa"/>
            <w:shd w:val="clear" w:color="auto" w:fill="auto"/>
          </w:tcPr>
          <w:p w:rsidR="008B4C28" w:rsidRPr="007E4A34" w:rsidRDefault="008B4C28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126E5B" w:rsidRPr="007E4A34" w:rsidRDefault="008B4C2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В.о. старост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Участь в написанні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проектів та программ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Коростишівської міської ради</w:t>
            </w:r>
          </w:p>
        </w:tc>
        <w:tc>
          <w:tcPr>
            <w:tcW w:w="6804" w:type="dxa"/>
            <w:shd w:val="clear" w:color="auto" w:fill="auto"/>
          </w:tcPr>
          <w:p w:rsidR="008B4C28" w:rsidRPr="007E4A34" w:rsidRDefault="008B4C28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Єсипчук Н.М. – секретар міської ради,</w:t>
            </w:r>
          </w:p>
          <w:p w:rsidR="008B4C28" w:rsidRPr="007E4A34" w:rsidRDefault="008B4C28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ради;</w:t>
            </w:r>
          </w:p>
          <w:p w:rsidR="008B4C28" w:rsidRPr="007E4A34" w:rsidRDefault="008B4C28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Лукомський М.Ю. – заступник міського голови з питань діяльності виконавчих органів ради,</w:t>
            </w:r>
          </w:p>
          <w:p w:rsidR="00126E5B" w:rsidRPr="007E4A34" w:rsidRDefault="008B4C28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Коваленко В.В. –керуючий справами виконавчого комітету міської ради,</w:t>
            </w:r>
          </w:p>
          <w:p w:rsidR="008B4C28" w:rsidRPr="007E4A34" w:rsidRDefault="008B4C28" w:rsidP="008B4C2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 відповідно до повноважень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BB211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Розробка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заходів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щодо  промоції</w:t>
            </w:r>
            <w:r w:rsidR="00BB2116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території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Коростиш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івської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територіальної громади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(виготовлення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буклетів, презентаційних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матеріалів</w:t>
            </w:r>
            <w:r w:rsidR="003C3247"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 xml:space="preserve"> </w:t>
            </w:r>
            <w:r w:rsidRPr="007E4A3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тощо)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B4C2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</w:t>
            </w:r>
          </w:p>
          <w:p w:rsidR="00B7128F" w:rsidRPr="007E4A34" w:rsidRDefault="00B7128F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 відповідно до повноважень</w:t>
            </w:r>
          </w:p>
        </w:tc>
      </w:tr>
      <w:tr w:rsidR="00126E5B" w:rsidRPr="007E4A34" w:rsidTr="007E4A34">
        <w:tc>
          <w:tcPr>
            <w:tcW w:w="7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DC47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6E5B" w:rsidRPr="007E4A34" w:rsidRDefault="00126E5B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4A3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Організація та проведення заходів в громаді з відзначення державних та професійних свят  </w:t>
            </w:r>
          </w:p>
        </w:tc>
        <w:tc>
          <w:tcPr>
            <w:tcW w:w="6804" w:type="dxa"/>
            <w:shd w:val="clear" w:color="auto" w:fill="auto"/>
          </w:tcPr>
          <w:p w:rsidR="00126E5B" w:rsidRPr="007E4A34" w:rsidRDefault="008B4C28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Денисовець Ю.М. - заступник міського голови з питань діяльності виконавчих органів ради</w:t>
            </w:r>
          </w:p>
          <w:p w:rsidR="00B7128F" w:rsidRPr="007E4A34" w:rsidRDefault="00B7128F" w:rsidP="00C1331C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7E4A34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Керівники структурних підрозділів міської ради відповідно до повноважень</w:t>
            </w:r>
          </w:p>
        </w:tc>
      </w:tr>
    </w:tbl>
    <w:p w:rsidR="004339E0" w:rsidRPr="003C3247" w:rsidRDefault="004339E0" w:rsidP="00C13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4339E0" w:rsidRPr="003C3247" w:rsidRDefault="004339E0" w:rsidP="004339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339E0" w:rsidRPr="003C3247" w:rsidRDefault="00BA7479" w:rsidP="003C324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324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Секретар</w:t>
      </w:r>
      <w:r w:rsidR="005A7DE6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600785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 xml:space="preserve">міської </w:t>
      </w:r>
      <w:r w:rsidRPr="003C324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ради  </w:t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</w:r>
      <w:r w:rsidR="00DB71B0" w:rsidRPr="003C3247">
        <w:rPr>
          <w:rFonts w:ascii="Times New Roman" w:eastAsia="Times New Roman" w:hAnsi="Times New Roman"/>
          <w:bCs/>
          <w:color w:val="333333"/>
          <w:sz w:val="28"/>
          <w:szCs w:val="28"/>
          <w:lang w:val="uk-UA" w:eastAsia="ru-RU"/>
        </w:rPr>
        <w:tab/>
        <w:t>Н.Єсипчук</w:t>
      </w:r>
    </w:p>
    <w:p w:rsidR="000B74DF" w:rsidRPr="005A7DE6" w:rsidRDefault="000B74DF">
      <w:pPr>
        <w:rPr>
          <w:rFonts w:ascii="Times New Roman" w:hAnsi="Times New Roman"/>
          <w:sz w:val="28"/>
          <w:szCs w:val="28"/>
          <w:lang w:val="uk-UA"/>
        </w:rPr>
      </w:pPr>
    </w:p>
    <w:sectPr w:rsidR="000B74DF" w:rsidRPr="005A7DE6" w:rsidSect="003217A6">
      <w:pgSz w:w="16838" w:h="11906" w:orient="landscape"/>
      <w:pgMar w:top="993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85" w:rsidRDefault="002A7185" w:rsidP="008B4C28">
      <w:pPr>
        <w:spacing w:after="0" w:line="240" w:lineRule="auto"/>
      </w:pPr>
      <w:r>
        <w:separator/>
      </w:r>
    </w:p>
  </w:endnote>
  <w:endnote w:type="continuationSeparator" w:id="1">
    <w:p w:rsidR="002A7185" w:rsidRDefault="002A7185" w:rsidP="008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9031"/>
      <w:docPartObj>
        <w:docPartGallery w:val="Page Numbers (Bottom of Page)"/>
        <w:docPartUnique/>
      </w:docPartObj>
    </w:sdtPr>
    <w:sdtContent>
      <w:p w:rsidR="003217A6" w:rsidRDefault="00EC727F">
        <w:pPr>
          <w:pStyle w:val="aa"/>
          <w:jc w:val="right"/>
        </w:pPr>
        <w:r>
          <w:fldChar w:fldCharType="begin"/>
        </w:r>
        <w:r w:rsidR="003217A6">
          <w:instrText>PAGE   \* MERGEFORMAT</w:instrText>
        </w:r>
        <w:r>
          <w:fldChar w:fldCharType="separate"/>
        </w:r>
        <w:r w:rsidR="00BB2116">
          <w:rPr>
            <w:noProof/>
          </w:rPr>
          <w:t>9</w:t>
        </w:r>
        <w:r>
          <w:fldChar w:fldCharType="end"/>
        </w:r>
      </w:p>
    </w:sdtContent>
  </w:sdt>
  <w:p w:rsidR="00676173" w:rsidRDefault="006761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85" w:rsidRDefault="002A7185" w:rsidP="008B4C28">
      <w:pPr>
        <w:spacing w:after="0" w:line="240" w:lineRule="auto"/>
      </w:pPr>
      <w:r>
        <w:separator/>
      </w:r>
    </w:p>
  </w:footnote>
  <w:footnote w:type="continuationSeparator" w:id="1">
    <w:p w:rsidR="002A7185" w:rsidRDefault="002A7185" w:rsidP="008B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326"/>
    <w:multiLevelType w:val="hybridMultilevel"/>
    <w:tmpl w:val="627C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1D1"/>
    <w:multiLevelType w:val="hybridMultilevel"/>
    <w:tmpl w:val="8510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E0"/>
    <w:rsid w:val="00054AC8"/>
    <w:rsid w:val="00063E01"/>
    <w:rsid w:val="0007136D"/>
    <w:rsid w:val="00092091"/>
    <w:rsid w:val="00092C3F"/>
    <w:rsid w:val="000B74DF"/>
    <w:rsid w:val="000D16FF"/>
    <w:rsid w:val="00123763"/>
    <w:rsid w:val="00126E5B"/>
    <w:rsid w:val="00134A15"/>
    <w:rsid w:val="00192808"/>
    <w:rsid w:val="001A33F8"/>
    <w:rsid w:val="001E1641"/>
    <w:rsid w:val="002A7185"/>
    <w:rsid w:val="002B7699"/>
    <w:rsid w:val="002E7E8C"/>
    <w:rsid w:val="00302124"/>
    <w:rsid w:val="00311239"/>
    <w:rsid w:val="003217A6"/>
    <w:rsid w:val="00352B31"/>
    <w:rsid w:val="003C3247"/>
    <w:rsid w:val="003C41B9"/>
    <w:rsid w:val="003E51B7"/>
    <w:rsid w:val="003F0BBD"/>
    <w:rsid w:val="004339E0"/>
    <w:rsid w:val="00443A2F"/>
    <w:rsid w:val="00464B97"/>
    <w:rsid w:val="004F5065"/>
    <w:rsid w:val="005A5DB5"/>
    <w:rsid w:val="005A7DE6"/>
    <w:rsid w:val="005C2B3C"/>
    <w:rsid w:val="00600785"/>
    <w:rsid w:val="00604C03"/>
    <w:rsid w:val="00651579"/>
    <w:rsid w:val="00676173"/>
    <w:rsid w:val="006B66CD"/>
    <w:rsid w:val="0071089D"/>
    <w:rsid w:val="00786D5D"/>
    <w:rsid w:val="007D3237"/>
    <w:rsid w:val="007D38F9"/>
    <w:rsid w:val="007E04FB"/>
    <w:rsid w:val="007E4A34"/>
    <w:rsid w:val="00844673"/>
    <w:rsid w:val="00846B55"/>
    <w:rsid w:val="0087615B"/>
    <w:rsid w:val="008A6893"/>
    <w:rsid w:val="008B4C28"/>
    <w:rsid w:val="008D0A2A"/>
    <w:rsid w:val="008F1B57"/>
    <w:rsid w:val="00942784"/>
    <w:rsid w:val="009A09A4"/>
    <w:rsid w:val="009E6B41"/>
    <w:rsid w:val="009F3621"/>
    <w:rsid w:val="00A57155"/>
    <w:rsid w:val="00A6246C"/>
    <w:rsid w:val="00A678C1"/>
    <w:rsid w:val="00A71901"/>
    <w:rsid w:val="00B359B4"/>
    <w:rsid w:val="00B7128F"/>
    <w:rsid w:val="00B95BEB"/>
    <w:rsid w:val="00BA7479"/>
    <w:rsid w:val="00BB2116"/>
    <w:rsid w:val="00C1331C"/>
    <w:rsid w:val="00C53799"/>
    <w:rsid w:val="00C73CF2"/>
    <w:rsid w:val="00C8086B"/>
    <w:rsid w:val="00CF1415"/>
    <w:rsid w:val="00D17120"/>
    <w:rsid w:val="00D30FED"/>
    <w:rsid w:val="00D96709"/>
    <w:rsid w:val="00DB71B0"/>
    <w:rsid w:val="00DC4754"/>
    <w:rsid w:val="00E20A8A"/>
    <w:rsid w:val="00E30FEA"/>
    <w:rsid w:val="00E845FB"/>
    <w:rsid w:val="00EA088E"/>
    <w:rsid w:val="00EA545E"/>
    <w:rsid w:val="00EC0E7B"/>
    <w:rsid w:val="00EC727F"/>
    <w:rsid w:val="00F4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5065"/>
    <w:rPr>
      <w:color w:val="0000FF"/>
      <w:u w:val="single"/>
    </w:rPr>
  </w:style>
  <w:style w:type="paragraph" w:customStyle="1" w:styleId="Normal1">
    <w:name w:val="Normal1"/>
    <w:uiPriority w:val="99"/>
    <w:rsid w:val="00600785"/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600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600785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8B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C2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C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5065"/>
    <w:rPr>
      <w:color w:val="0000FF"/>
      <w:u w:val="single"/>
    </w:rPr>
  </w:style>
  <w:style w:type="paragraph" w:customStyle="1" w:styleId="Normal1">
    <w:name w:val="Normal1"/>
    <w:uiPriority w:val="99"/>
    <w:rsid w:val="00600785"/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600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600785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8B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C2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C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80;%20&#1028;&#1089;&#1080;&#1087;&#1095;&#1091;&#1082;\&#1087;&#1083;&#1072;&#1085;%20&#1088;&#1086;&#1073;&#1086;&#1090;&#1080;\2018\&#1087;&#1083;&#1072;&#1085;%20&#1085;&#1072;%20&#1088;&#1110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на рік</Template>
  <TotalTime>62</TotalTime>
  <Pages>9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10</cp:revision>
  <cp:lastPrinted>2018-01-17T10:39:00Z</cp:lastPrinted>
  <dcterms:created xsi:type="dcterms:W3CDTF">2017-12-12T14:15:00Z</dcterms:created>
  <dcterms:modified xsi:type="dcterms:W3CDTF">2018-01-17T10:47:00Z</dcterms:modified>
</cp:coreProperties>
</file>